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D304" w14:textId="1E6BBB52" w:rsidR="00D2171A" w:rsidRPr="00496429" w:rsidRDefault="003B42BB" w:rsidP="00CE552D">
      <w:pPr>
        <w:jc w:val="right"/>
        <w:rPr>
          <w:rFonts w:ascii="UD デジタル 教科書体 N-R" w:eastAsia="UD デジタル 教科書体 N-R" w:hAnsiTheme="minorEastAsia" w:hint="eastAsia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1F206D94" wp14:editId="0AAC04DD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1143000" cy="443865"/>
            <wp:effectExtent l="0" t="0" r="0" b="0"/>
            <wp:wrapNone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F60D" w14:textId="77777777" w:rsidR="006539F9" w:rsidRPr="00496429" w:rsidRDefault="006322A9" w:rsidP="006539F9">
      <w:pPr>
        <w:ind w:right="-1" w:firstLineChars="200" w:firstLine="390"/>
        <w:rPr>
          <w:rFonts w:ascii="UD デジタル 教科書体 N-R" w:eastAsia="UD デジタル 教科書体 N-R" w:hAnsiTheme="minorEastAsia" w:hint="eastAsia"/>
          <w:szCs w:val="21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Cs w:val="21"/>
          <w:u w:val="single"/>
          <w:lang w:eastAsia="ja-JP"/>
        </w:rPr>
        <w:t>会員</w:t>
      </w:r>
      <w:r w:rsidR="00D2171A" w:rsidRPr="00496429">
        <w:rPr>
          <w:rFonts w:ascii="UD デジタル 教科書体 N-R" w:eastAsia="UD デジタル 教科書体 N-R" w:hAnsiTheme="minorEastAsia" w:hint="eastAsia"/>
          <w:szCs w:val="21"/>
          <w:u w:val="single"/>
          <w:lang w:eastAsia="ja-JP"/>
        </w:rPr>
        <w:t>各位</w:t>
      </w:r>
      <w:r w:rsidR="00CE552D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 xml:space="preserve">　　　　　　　　　　　　　　　　　　　　　</w:t>
      </w:r>
      <w:r w:rsidR="00795D2E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 xml:space="preserve">　　　</w:t>
      </w:r>
      <w:r w:rsidR="006539F9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 xml:space="preserve">一般社団法人　</w:t>
      </w:r>
      <w:r w:rsidR="00D2171A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>北海道農業法人協会</w:t>
      </w:r>
    </w:p>
    <w:p w14:paraId="42F74F94" w14:textId="5545B166" w:rsidR="00BF4B88" w:rsidRDefault="006539F9" w:rsidP="006A2566">
      <w:pPr>
        <w:wordWrap w:val="0"/>
        <w:ind w:right="-1" w:firstLineChars="200" w:firstLine="390"/>
        <w:jc w:val="right"/>
        <w:rPr>
          <w:rFonts w:ascii="UD デジタル 教科書体 N-R" w:eastAsia="UD デジタル 教科書体 N-R" w:hAnsiTheme="minorEastAsia"/>
          <w:szCs w:val="21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>水田部会</w:t>
      </w:r>
      <w:r w:rsidR="00BF4B88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 xml:space="preserve">会長　</w:t>
      </w:r>
      <w:r w:rsidR="006A2566" w:rsidRPr="00496429">
        <w:rPr>
          <w:rFonts w:ascii="UD デジタル 教科書体 N-R" w:eastAsia="UD デジタル 教科書体 N-R" w:hAnsiTheme="minorEastAsia" w:hint="eastAsia"/>
          <w:szCs w:val="21"/>
          <w:lang w:eastAsia="ja-JP"/>
        </w:rPr>
        <w:t>島　秀久</w:t>
      </w:r>
    </w:p>
    <w:p w14:paraId="49679662" w14:textId="77777777" w:rsidR="00496429" w:rsidRPr="00496429" w:rsidRDefault="00496429" w:rsidP="006A2566">
      <w:pPr>
        <w:wordWrap w:val="0"/>
        <w:ind w:right="-1" w:firstLineChars="200" w:firstLine="390"/>
        <w:jc w:val="right"/>
        <w:rPr>
          <w:rFonts w:ascii="UD デジタル 教科書体 N-R" w:eastAsia="UD デジタル 教科書体 N-R" w:hAnsiTheme="minorEastAsia" w:hint="eastAsia"/>
          <w:szCs w:val="21"/>
          <w:lang w:eastAsia="ja-JP"/>
        </w:rPr>
      </w:pPr>
    </w:p>
    <w:p w14:paraId="3CC05B1D" w14:textId="1A6C659D" w:rsidR="00387EFF" w:rsidRPr="00496429" w:rsidRDefault="0033687E" w:rsidP="00D2171A">
      <w:pPr>
        <w:jc w:val="center"/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</w:pPr>
      <w:r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第</w:t>
      </w:r>
      <w:r w:rsidR="006A2566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４</w:t>
      </w:r>
      <w:r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回</w:t>
      </w:r>
      <w:r w:rsidR="00256BB4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 xml:space="preserve">　</w:t>
      </w:r>
      <w:r w:rsidR="00387EFF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水田部会総会</w:t>
      </w:r>
      <w:r w:rsidR="00256BB4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 xml:space="preserve">　及び</w:t>
      </w:r>
    </w:p>
    <w:p w14:paraId="229D968C" w14:textId="0CC80C8C" w:rsidR="00694740" w:rsidRPr="00496429" w:rsidRDefault="00BF4B88" w:rsidP="00D2171A">
      <w:pPr>
        <w:jc w:val="center"/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</w:pPr>
      <w:r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「</w:t>
      </w:r>
      <w:r w:rsidR="00F9536D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コメ</w:t>
      </w:r>
      <w:r w:rsidR="006A2566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輸出に</w:t>
      </w:r>
      <w:r w:rsidR="008538B8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関わるセミナー</w:t>
      </w:r>
      <w:r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」の開催</w:t>
      </w:r>
      <w:r w:rsidR="00F53EE8" w:rsidRPr="00496429">
        <w:rPr>
          <w:rStyle w:val="a8"/>
          <w:rFonts w:ascii="UD デジタル 教科書体 N-R" w:eastAsia="UD デジタル 教科書体 N-R" w:hAnsiTheme="minorEastAsia" w:hint="eastAsia"/>
          <w:sz w:val="24"/>
          <w:szCs w:val="24"/>
          <w:lang w:eastAsia="ja-JP"/>
        </w:rPr>
        <w:t>お知らせ</w:t>
      </w:r>
    </w:p>
    <w:p w14:paraId="6768DC7A" w14:textId="77777777" w:rsidR="00D2171A" w:rsidRPr="00496429" w:rsidRDefault="00D2171A" w:rsidP="00D2171A">
      <w:pPr>
        <w:spacing w:line="240" w:lineRule="exact"/>
        <w:ind w:firstLineChars="100" w:firstLine="235"/>
        <w:rPr>
          <w:rFonts w:ascii="UD デジタル 教科書体 N-R" w:eastAsia="UD デジタル 教科書体 N-R" w:hAnsiTheme="minorEastAsia" w:hint="eastAsia"/>
          <w:sz w:val="24"/>
          <w:lang w:eastAsia="ja-JP"/>
        </w:rPr>
      </w:pPr>
    </w:p>
    <w:p w14:paraId="3CDF351F" w14:textId="77777777" w:rsidR="005A2F0E" w:rsidRPr="00496429" w:rsidRDefault="00642945" w:rsidP="0069003B">
      <w:pPr>
        <w:pStyle w:val="af5"/>
        <w:ind w:leftChars="200" w:left="390" w:firstLineChars="100" w:firstLine="205"/>
        <w:rPr>
          <w:rFonts w:ascii="UD デジタル 教科書体 N-R" w:eastAsia="UD デジタル 教科書体 N-R" w:hAnsiTheme="minorEastAsia" w:hint="eastAsia"/>
          <w:szCs w:val="20"/>
        </w:rPr>
      </w:pPr>
      <w:r w:rsidRPr="00496429">
        <w:rPr>
          <w:rFonts w:ascii="UD デジタル 教科書体 N-R" w:eastAsia="UD デジタル 教科書体 N-R" w:hAnsiTheme="minorEastAsia" w:hint="eastAsia"/>
          <w:szCs w:val="20"/>
        </w:rPr>
        <w:t xml:space="preserve">拝啓　</w:t>
      </w:r>
      <w:r w:rsidR="005A2F0E" w:rsidRPr="00496429">
        <w:rPr>
          <w:rFonts w:ascii="UD デジタル 教科書体 N-R" w:eastAsia="UD デジタル 教科書体 N-R" w:hAnsiTheme="minorEastAsia" w:hint="eastAsia"/>
          <w:szCs w:val="20"/>
        </w:rPr>
        <w:t>ますます御健勝のこととお慶び申し上げます。平素は格別のご高配を賜り、厚く御礼申し上げます。</w:t>
      </w:r>
    </w:p>
    <w:p w14:paraId="632A85A7" w14:textId="1ADC9F78" w:rsidR="006060D3" w:rsidRPr="00496429" w:rsidRDefault="00DB256E" w:rsidP="00A438D3">
      <w:pPr>
        <w:pStyle w:val="af5"/>
        <w:ind w:leftChars="200" w:left="390" w:firstLineChars="100" w:firstLine="205"/>
        <w:rPr>
          <w:rFonts w:ascii="UD デジタル 教科書体 N-R" w:eastAsia="UD デジタル 教科書体 N-R" w:hAnsiTheme="minorEastAsia" w:hint="eastAsia"/>
          <w:szCs w:val="20"/>
        </w:rPr>
      </w:pPr>
      <w:r w:rsidRPr="00496429">
        <w:rPr>
          <w:rFonts w:ascii="UD デジタル 教科書体 N-R" w:eastAsia="UD デジタル 教科書体 N-R" w:hAnsiTheme="minorEastAsia" w:hint="eastAsia"/>
          <w:szCs w:val="20"/>
        </w:rPr>
        <w:t>この度</w:t>
      </w:r>
      <w:r w:rsidR="00185593" w:rsidRPr="00496429">
        <w:rPr>
          <w:rFonts w:ascii="UD デジタル 教科書体 N-R" w:eastAsia="UD デジタル 教科書体 N-R" w:hAnsiTheme="minorEastAsia" w:hint="eastAsia"/>
          <w:szCs w:val="20"/>
        </w:rPr>
        <w:t>、</w:t>
      </w:r>
      <w:r w:rsidR="006060D3" w:rsidRPr="00496429">
        <w:rPr>
          <w:rFonts w:ascii="UD デジタル 教科書体 N-R" w:eastAsia="UD デジタル 教科書体 N-R" w:hAnsiTheme="minorEastAsia" w:hint="eastAsia"/>
          <w:szCs w:val="20"/>
        </w:rPr>
        <w:t>水田部会の総会を開催する運びとなりました</w:t>
      </w:r>
      <w:r w:rsidR="00FD5F37" w:rsidRPr="00496429">
        <w:rPr>
          <w:rFonts w:ascii="UD デジタル 教科書体 N-R" w:eastAsia="UD デジタル 教科書体 N-R" w:hAnsiTheme="minorEastAsia" w:hint="eastAsia"/>
          <w:szCs w:val="20"/>
        </w:rPr>
        <w:t>のでお知らせいたします</w:t>
      </w:r>
      <w:r w:rsidR="006060D3" w:rsidRPr="00496429">
        <w:rPr>
          <w:rFonts w:ascii="UD デジタル 教科書体 N-R" w:eastAsia="UD デジタル 教科書体 N-R" w:hAnsiTheme="minorEastAsia" w:hint="eastAsia"/>
          <w:szCs w:val="20"/>
        </w:rPr>
        <w:t>。</w:t>
      </w:r>
    </w:p>
    <w:p w14:paraId="2765858E" w14:textId="05CE9F2D" w:rsidR="004C3C81" w:rsidRPr="00496429" w:rsidRDefault="004C3C81" w:rsidP="00AB4D5D">
      <w:pPr>
        <w:pStyle w:val="af5"/>
        <w:ind w:leftChars="200" w:left="390" w:firstLineChars="100" w:firstLine="205"/>
        <w:rPr>
          <w:rFonts w:ascii="UD デジタル 教科書体 N-R" w:eastAsia="UD デジタル 教科書体 N-R" w:hAnsiTheme="minorEastAsia" w:hint="eastAsia"/>
          <w:szCs w:val="20"/>
        </w:rPr>
      </w:pPr>
      <w:r w:rsidRPr="00496429">
        <w:rPr>
          <w:rFonts w:ascii="UD デジタル 教科書体 N-R" w:eastAsia="UD デジタル 教科書体 N-R" w:hAnsiTheme="minorEastAsia" w:hint="eastAsia"/>
          <w:szCs w:val="20"/>
        </w:rPr>
        <w:t>総会終了後</w:t>
      </w:r>
      <w:r w:rsidR="00205A84">
        <w:rPr>
          <w:rFonts w:ascii="UD デジタル 教科書体 N-R" w:eastAsia="UD デジタル 教科書体 N-R" w:hAnsiTheme="minorEastAsia" w:hint="eastAsia"/>
          <w:szCs w:val="20"/>
        </w:rPr>
        <w:t>に</w:t>
      </w:r>
      <w:r w:rsidRPr="00496429">
        <w:rPr>
          <w:rFonts w:ascii="UD デジタル 教科書体 N-R" w:eastAsia="UD デジタル 教科書体 N-R" w:hAnsiTheme="minorEastAsia" w:hint="eastAsia"/>
          <w:szCs w:val="20"/>
        </w:rPr>
        <w:t>は</w:t>
      </w:r>
      <w:r w:rsidR="00205A84" w:rsidRPr="00205A84">
        <w:rPr>
          <w:rFonts w:ascii="UD デジタル 教科書体 N-R" w:eastAsia="UD デジタル 教科書体 N-R" w:hAnsiTheme="minorEastAsia" w:hint="eastAsia"/>
          <w:szCs w:val="20"/>
        </w:rPr>
        <w:t>コメの輸出に先進的に取り組</w:t>
      </w:r>
      <w:r w:rsidR="004942E8">
        <w:rPr>
          <w:rFonts w:ascii="UD デジタル 教科書体 N-R" w:eastAsia="UD デジタル 教科書体 N-R" w:hAnsiTheme="minorEastAsia" w:hint="eastAsia"/>
          <w:szCs w:val="20"/>
        </w:rPr>
        <w:t>むことで</w:t>
      </w:r>
      <w:r w:rsidR="00205A84" w:rsidRPr="00205A84">
        <w:rPr>
          <w:rFonts w:ascii="UD デジタル 教科書体 N-R" w:eastAsia="UD デジタル 教科書体 N-R" w:hAnsiTheme="minorEastAsia" w:hint="eastAsia"/>
          <w:szCs w:val="20"/>
        </w:rPr>
        <w:t>毎年輸出量</w:t>
      </w:r>
      <w:r w:rsidR="00AA4D45">
        <w:rPr>
          <w:rFonts w:ascii="UD デジタル 教科書体 N-R" w:eastAsia="UD デジタル 教科書体 N-R" w:hAnsiTheme="minorEastAsia" w:hint="eastAsia"/>
          <w:szCs w:val="20"/>
        </w:rPr>
        <w:t>が</w:t>
      </w:r>
      <w:r w:rsidR="00AA4D45">
        <w:rPr>
          <w:rFonts w:ascii="UD デジタル 教科書体 N-R" w:eastAsia="UD デジタル 教科書体 N-R" w:hAnsiTheme="minorEastAsia" w:hint="eastAsia"/>
          <w:szCs w:val="20"/>
        </w:rPr>
        <w:t>伸び</w:t>
      </w:r>
      <w:r w:rsidR="00AA4D45">
        <w:rPr>
          <w:rFonts w:ascii="UD デジタル 教科書体 N-R" w:eastAsia="UD デジタル 教科書体 N-R" w:hAnsiTheme="minorEastAsia" w:hint="eastAsia"/>
          <w:szCs w:val="20"/>
        </w:rPr>
        <w:t>、</w:t>
      </w:r>
      <w:r w:rsidR="00205A84" w:rsidRPr="00205A84">
        <w:rPr>
          <w:rFonts w:ascii="UD デジタル 教科書体 N-R" w:eastAsia="UD デジタル 教科書体 N-R" w:hAnsiTheme="minorEastAsia" w:hint="eastAsia"/>
          <w:szCs w:val="20"/>
        </w:rPr>
        <w:t>輸出国</w:t>
      </w:r>
      <w:r w:rsidR="00AA4D45">
        <w:rPr>
          <w:rFonts w:ascii="UD デジタル 教科書体 N-R" w:eastAsia="UD デジタル 教科書体 N-R" w:hAnsiTheme="minorEastAsia" w:hint="eastAsia"/>
          <w:szCs w:val="20"/>
        </w:rPr>
        <w:t>が増加し</w:t>
      </w:r>
      <w:r w:rsidR="001A1337">
        <w:rPr>
          <w:rFonts w:ascii="UD デジタル 教科書体 N-R" w:eastAsia="UD デジタル 教科書体 N-R" w:hAnsiTheme="minorEastAsia" w:hint="eastAsia"/>
          <w:szCs w:val="20"/>
        </w:rPr>
        <w:t>続けている</w:t>
      </w:r>
      <w:r w:rsidR="00C7780E">
        <w:rPr>
          <w:rFonts w:ascii="UD デジタル 教科書体 N-R" w:eastAsia="UD デジタル 教科書体 N-R" w:hAnsiTheme="minorEastAsia" w:hint="eastAsia"/>
          <w:szCs w:val="20"/>
        </w:rPr>
        <w:t>茨城県の</w:t>
      </w:r>
      <w:r w:rsidR="004D1321" w:rsidRPr="00496429">
        <w:rPr>
          <w:rFonts w:ascii="UD デジタル 教科書体 N-R" w:eastAsia="UD デジタル 教科書体 N-R" w:hAnsiTheme="minorEastAsia" w:hint="eastAsia"/>
          <w:szCs w:val="20"/>
        </w:rPr>
        <w:t>株式会社百笑市場より</w:t>
      </w:r>
      <w:r w:rsidR="00400589" w:rsidRPr="00496429">
        <w:rPr>
          <w:rFonts w:ascii="UD デジタル 教科書体 N-R" w:eastAsia="UD デジタル 教科書体 N-R" w:hAnsiTheme="minorEastAsia" w:hint="eastAsia"/>
          <w:szCs w:val="20"/>
        </w:rPr>
        <w:t>輸出</w:t>
      </w:r>
      <w:r w:rsidR="00882766" w:rsidRPr="00496429">
        <w:rPr>
          <w:rFonts w:ascii="UD デジタル 教科書体 N-R" w:eastAsia="UD デジタル 教科書体 N-R" w:hAnsiTheme="minorEastAsia" w:hint="eastAsia"/>
          <w:szCs w:val="20"/>
        </w:rPr>
        <w:t>担当の方をお呼びして、</w:t>
      </w:r>
      <w:r w:rsidR="004A1ED5" w:rsidRPr="00496429">
        <w:rPr>
          <w:rFonts w:ascii="UD デジタル 教科書体 N-R" w:eastAsia="UD デジタル 教科書体 N-R" w:hAnsiTheme="minorEastAsia" w:hint="eastAsia"/>
          <w:szCs w:val="20"/>
        </w:rPr>
        <w:t>国産コメ市場と</w:t>
      </w:r>
      <w:r w:rsidR="003D2A38" w:rsidRPr="00496429">
        <w:rPr>
          <w:rFonts w:ascii="UD デジタル 教科書体 N-R" w:eastAsia="UD デジタル 教科書体 N-R" w:hAnsiTheme="minorEastAsia" w:hint="eastAsia"/>
          <w:szCs w:val="20"/>
        </w:rPr>
        <w:t>輸出米の現状</w:t>
      </w:r>
      <w:r w:rsidR="004A1ED5" w:rsidRPr="00496429">
        <w:rPr>
          <w:rFonts w:ascii="UD デジタル 教科書体 N-R" w:eastAsia="UD デジタル 教科書体 N-R" w:hAnsiTheme="minorEastAsia" w:hint="eastAsia"/>
          <w:szCs w:val="20"/>
        </w:rPr>
        <w:t>について</w:t>
      </w:r>
      <w:r w:rsidR="00882766" w:rsidRPr="00496429">
        <w:rPr>
          <w:rFonts w:ascii="UD デジタル 教科書体 N-R" w:eastAsia="UD デジタル 教科書体 N-R" w:hAnsiTheme="minorEastAsia" w:hint="eastAsia"/>
          <w:szCs w:val="20"/>
        </w:rPr>
        <w:t>お話しいただき</w:t>
      </w:r>
      <w:r w:rsidR="00675E05" w:rsidRPr="00496429">
        <w:rPr>
          <w:rFonts w:ascii="UD デジタル 教科書体 N-R" w:eastAsia="UD デジタル 教科書体 N-R" w:hAnsiTheme="minorEastAsia" w:hint="eastAsia"/>
          <w:szCs w:val="20"/>
        </w:rPr>
        <w:t>意見交換をいたし</w:t>
      </w:r>
      <w:r w:rsidR="00882766" w:rsidRPr="00496429">
        <w:rPr>
          <w:rFonts w:ascii="UD デジタル 教科書体 N-R" w:eastAsia="UD デジタル 教科書体 N-R" w:hAnsiTheme="minorEastAsia" w:hint="eastAsia"/>
          <w:szCs w:val="20"/>
        </w:rPr>
        <w:t>ます。</w:t>
      </w:r>
    </w:p>
    <w:p w14:paraId="2B090736" w14:textId="7B4DCAF8" w:rsidR="005A2F0E" w:rsidRPr="00496429" w:rsidRDefault="00BF4B88" w:rsidP="00AB4D5D">
      <w:pPr>
        <w:pStyle w:val="af5"/>
        <w:ind w:leftChars="200" w:left="390" w:firstLineChars="100" w:firstLine="205"/>
        <w:rPr>
          <w:rFonts w:ascii="UD デジタル 教科書体 N-R" w:eastAsia="UD デジタル 教科書体 N-R" w:hAnsiTheme="minorEastAsia" w:hint="eastAsia"/>
          <w:szCs w:val="20"/>
        </w:rPr>
      </w:pPr>
      <w:r w:rsidRPr="00496429">
        <w:rPr>
          <w:rFonts w:ascii="UD デジタル 教科書体 N-R" w:eastAsia="UD デジタル 教科書体 N-R" w:hAnsiTheme="minorEastAsia" w:hint="eastAsia"/>
          <w:szCs w:val="20"/>
        </w:rPr>
        <w:t>なお、</w:t>
      </w:r>
      <w:r w:rsidR="007641C3" w:rsidRPr="00496429">
        <w:rPr>
          <w:rFonts w:ascii="UD デジタル 教科書体 N-R" w:eastAsia="UD デジタル 教科書体 N-R" w:hAnsiTheme="minorEastAsia" w:hint="eastAsia"/>
          <w:szCs w:val="20"/>
        </w:rPr>
        <w:t>総会・</w:t>
      </w:r>
      <w:r w:rsidR="00FD5F37" w:rsidRPr="00496429">
        <w:rPr>
          <w:rFonts w:ascii="UD デジタル 教科書体 N-R" w:eastAsia="UD デジタル 教科書体 N-R" w:hAnsiTheme="minorEastAsia" w:hint="eastAsia"/>
          <w:szCs w:val="20"/>
        </w:rPr>
        <w:t>セミナー</w:t>
      </w:r>
      <w:r w:rsidR="00A61DDD" w:rsidRPr="00496429">
        <w:rPr>
          <w:rFonts w:ascii="UD デジタル 教科書体 N-R" w:eastAsia="UD デジタル 教科書体 N-R" w:hAnsiTheme="minorEastAsia" w:hint="eastAsia"/>
          <w:szCs w:val="20"/>
        </w:rPr>
        <w:t>・</w:t>
      </w:r>
      <w:r w:rsidR="00FD5F37" w:rsidRPr="00496429">
        <w:rPr>
          <w:rFonts w:ascii="UD デジタル 教科書体 N-R" w:eastAsia="UD デジタル 教科書体 N-R" w:hAnsiTheme="minorEastAsia" w:hint="eastAsia"/>
          <w:szCs w:val="20"/>
        </w:rPr>
        <w:t>懇親会の</w:t>
      </w:r>
      <w:r w:rsidRPr="00496429">
        <w:rPr>
          <w:rFonts w:ascii="UD デジタル 教科書体 N-R" w:eastAsia="UD デジタル 教科書体 N-R" w:hAnsiTheme="minorEastAsia" w:hint="eastAsia"/>
          <w:szCs w:val="20"/>
        </w:rPr>
        <w:t>出席ご連絡につきまして、下記申込欄</w:t>
      </w:r>
      <w:r w:rsidR="006F29CC" w:rsidRPr="00496429">
        <w:rPr>
          <w:rFonts w:ascii="UD デジタル 教科書体 N-R" w:eastAsia="UD デジタル 教科書体 N-R" w:hAnsiTheme="minorEastAsia" w:hint="eastAsia"/>
          <w:szCs w:val="20"/>
        </w:rPr>
        <w:t>を切り離さずFAXかメール</w:t>
      </w:r>
      <w:r w:rsidRPr="00496429">
        <w:rPr>
          <w:rFonts w:ascii="UD デジタル 教科書体 N-R" w:eastAsia="UD デジタル 教科書体 N-R" w:hAnsiTheme="minorEastAsia" w:hint="eastAsia"/>
          <w:szCs w:val="20"/>
        </w:rPr>
        <w:t>にて</w:t>
      </w:r>
      <w:r w:rsidR="006F29CC" w:rsidRPr="00496429">
        <w:rPr>
          <w:rFonts w:ascii="UD デジタル 教科書体 N-R" w:eastAsia="UD デジタル 教科書体 N-R" w:hAnsiTheme="minorEastAsia" w:hint="eastAsia"/>
          <w:szCs w:val="20"/>
        </w:rPr>
        <w:t>必要事項を記入の上</w:t>
      </w:r>
      <w:r w:rsidR="002873D3" w:rsidRPr="00496429">
        <w:rPr>
          <w:rFonts w:ascii="UD デジタル 教科書体 N-R" w:eastAsia="UD デジタル 教科書体 N-R" w:hAnsiTheme="minorEastAsia" w:hint="eastAsia"/>
          <w:szCs w:val="20"/>
        </w:rPr>
        <w:t>、期日までにご報告</w:t>
      </w:r>
      <w:r w:rsidRPr="00496429">
        <w:rPr>
          <w:rFonts w:ascii="UD デジタル 教科書体 N-R" w:eastAsia="UD デジタル 教科書体 N-R" w:hAnsiTheme="minorEastAsia" w:hint="eastAsia"/>
          <w:szCs w:val="20"/>
        </w:rPr>
        <w:t>くださ</w:t>
      </w:r>
      <w:r w:rsidR="002873D3" w:rsidRPr="00496429">
        <w:rPr>
          <w:rFonts w:ascii="UD デジタル 教科書体 N-R" w:eastAsia="UD デジタル 教科書体 N-R" w:hAnsiTheme="minorEastAsia" w:hint="eastAsia"/>
          <w:szCs w:val="20"/>
        </w:rPr>
        <w:t>る</w:t>
      </w:r>
      <w:r w:rsidRPr="00496429">
        <w:rPr>
          <w:rFonts w:ascii="UD デジタル 教科書体 N-R" w:eastAsia="UD デジタル 教科書体 N-R" w:hAnsiTheme="minorEastAsia" w:hint="eastAsia"/>
          <w:szCs w:val="20"/>
        </w:rPr>
        <w:t>ようお願い申し上げます。</w:t>
      </w:r>
      <w:r w:rsidR="00EC715A" w:rsidRPr="00496429">
        <w:rPr>
          <w:rFonts w:ascii="UD デジタル 教科書体 N-R" w:eastAsia="UD デジタル 教科書体 N-R" w:hAnsiTheme="minorEastAsia" w:hint="eastAsia"/>
          <w:szCs w:val="20"/>
        </w:rPr>
        <w:t xml:space="preserve">　　　</w:t>
      </w:r>
      <w:r w:rsidR="00883D9C" w:rsidRPr="00496429">
        <w:rPr>
          <w:rFonts w:ascii="UD デジタル 教科書体 N-R" w:eastAsia="UD デジタル 教科書体 N-R" w:hAnsiTheme="minorEastAsia" w:hint="eastAsia"/>
          <w:szCs w:val="20"/>
        </w:rPr>
        <w:t>敬具</w:t>
      </w:r>
    </w:p>
    <w:p w14:paraId="3001CA91" w14:textId="77777777" w:rsidR="00883D9C" w:rsidRPr="00496429" w:rsidRDefault="00883D9C" w:rsidP="004D128A">
      <w:pPr>
        <w:spacing w:line="260" w:lineRule="atLeast"/>
        <w:jc w:val="center"/>
        <w:rPr>
          <w:rFonts w:ascii="UD デジタル 教科書体 N-R" w:eastAsia="UD デジタル 教科書体 N-R" w:hAnsiTheme="minorEastAsia" w:hint="eastAsia"/>
          <w:lang w:eastAsia="ja-JP"/>
        </w:rPr>
      </w:pPr>
    </w:p>
    <w:p w14:paraId="1ED81450" w14:textId="61164FD7" w:rsidR="00D2171A" w:rsidRPr="00496429" w:rsidRDefault="00D2171A" w:rsidP="004D128A">
      <w:pPr>
        <w:spacing w:line="260" w:lineRule="atLeast"/>
        <w:jc w:val="center"/>
        <w:rPr>
          <w:rFonts w:ascii="UD デジタル 教科書体 N-R" w:eastAsia="UD デジタル 教科書体 N-R" w:hAnsiTheme="minorEastAsia" w:hint="eastAsia"/>
          <w:sz w:val="21"/>
          <w:szCs w:val="21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1"/>
          <w:szCs w:val="21"/>
          <w:lang w:eastAsia="ja-JP"/>
        </w:rPr>
        <w:t>記</w:t>
      </w:r>
    </w:p>
    <w:p w14:paraId="62900A91" w14:textId="1AEF4E31" w:rsidR="004D128A" w:rsidRPr="00496429" w:rsidRDefault="004D128A" w:rsidP="004D128A">
      <w:pPr>
        <w:spacing w:line="260" w:lineRule="atLeast"/>
        <w:jc w:val="center"/>
        <w:rPr>
          <w:rFonts w:ascii="UD デジタル 教科書体 N-R" w:eastAsia="UD デジタル 教科書体 N-R" w:hAnsiTheme="minorEastAsia" w:hint="eastAsia"/>
          <w:sz w:val="21"/>
          <w:szCs w:val="21"/>
          <w:lang w:eastAsia="ja-JP"/>
        </w:rPr>
      </w:pPr>
    </w:p>
    <w:p w14:paraId="6B7F26A6" w14:textId="06E3968E" w:rsidR="00801143" w:rsidRPr="00496429" w:rsidRDefault="00D2171A" w:rsidP="00AA23D9">
      <w:pPr>
        <w:spacing w:line="260" w:lineRule="atLeast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■日　</w:t>
      </w:r>
      <w:r w:rsidR="00BD4D2E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時：</w:t>
      </w:r>
      <w:r w:rsidR="00F53EE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令和</w:t>
      </w:r>
      <w:r w:rsidR="004C3C81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５</w:t>
      </w:r>
      <w:r w:rsidR="00F53EE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年</w:t>
      </w:r>
      <w:r w:rsidR="00145F4F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６</w:t>
      </w:r>
      <w:r w:rsidR="00F53EE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月</w:t>
      </w:r>
      <w:r w:rsidR="00145F4F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１７</w:t>
      </w:r>
      <w:r w:rsidR="00F53EE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日（</w:t>
      </w:r>
      <w:r w:rsidR="00A46292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土</w:t>
      </w:r>
      <w:r w:rsidR="00F53EE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）</w:t>
      </w:r>
    </w:p>
    <w:p w14:paraId="0A8598BA" w14:textId="326A51F8" w:rsidR="000F641E" w:rsidRPr="00496429" w:rsidRDefault="00801143" w:rsidP="00801143">
      <w:pPr>
        <w:spacing w:line="260" w:lineRule="atLeast"/>
        <w:ind w:firstLineChars="600" w:firstLine="1290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総会</w:t>
      </w:r>
      <w:r w:rsidR="00270F95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１４：００～</w:t>
      </w:r>
      <w:r w:rsidR="00270F95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／　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セミナー</w:t>
      </w:r>
      <w:r w:rsidR="00270F95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１５：００～</w:t>
      </w:r>
    </w:p>
    <w:p w14:paraId="4A390B14" w14:textId="3FDF9900" w:rsidR="00F53EE8" w:rsidRPr="00496429" w:rsidRDefault="00F53EE8" w:rsidP="00AA23D9">
      <w:pPr>
        <w:spacing w:line="260" w:lineRule="atLeast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■会　　場：</w:t>
      </w:r>
      <w:r w:rsidR="00270F95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道徳会館</w:t>
      </w:r>
      <w:r w:rsidR="00E24F63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札幌市中央区北２条西２丁目</w:t>
      </w:r>
      <w:r w:rsidR="0079639F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（TEL：</w:t>
      </w:r>
      <w:r w:rsidR="00546E68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０１１－２５１－８５０６</w:t>
      </w:r>
      <w:r w:rsidR="008A074C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）</w:t>
      </w:r>
      <w:r w:rsidR="00E24F63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</w:t>
      </w:r>
    </w:p>
    <w:p w14:paraId="2606D144" w14:textId="293FB280" w:rsidR="00A70564" w:rsidRPr="00496429" w:rsidRDefault="00D2171A" w:rsidP="00E9364E">
      <w:pPr>
        <w:spacing w:line="260" w:lineRule="atLeast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■</w:t>
      </w:r>
      <w:r w:rsidRPr="00496429">
        <w:rPr>
          <w:rFonts w:ascii="UD デジタル 教科書体 N-R" w:eastAsia="UD デジタル 教科書体 N-R" w:hAnsiTheme="minorEastAsia" w:hint="eastAsia"/>
          <w:spacing w:val="440"/>
          <w:sz w:val="22"/>
          <w:szCs w:val="22"/>
          <w:fitText w:val="880" w:id="1375490561"/>
          <w:lang w:eastAsia="ja-JP"/>
        </w:rPr>
        <w:t>内</w:t>
      </w:r>
      <w:r w:rsidRPr="00496429">
        <w:rPr>
          <w:rFonts w:ascii="UD デジタル 教科書体 N-R" w:eastAsia="UD デジタル 教科書体 N-R" w:hAnsiTheme="minorEastAsia" w:hint="eastAsia"/>
          <w:spacing w:val="0"/>
          <w:sz w:val="22"/>
          <w:szCs w:val="22"/>
          <w:fitText w:val="880" w:id="1375490561"/>
          <w:lang w:eastAsia="ja-JP"/>
        </w:rPr>
        <w:t>容</w:t>
      </w:r>
      <w:r w:rsidR="004D128A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</w:t>
      </w:r>
      <w:r w:rsidR="00FE373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【</w:t>
      </w:r>
      <w:r w:rsidR="002E0423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水田部会総会</w:t>
      </w:r>
      <w:r w:rsidR="00FE373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】</w:t>
      </w:r>
      <w:r w:rsidR="002E0423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１４</w:t>
      </w:r>
      <w:r w:rsidR="003610C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：００～１</w:t>
      </w:r>
      <w:r w:rsidR="002E0423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５</w:t>
      </w:r>
      <w:r w:rsidR="003610C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：００</w:t>
      </w:r>
    </w:p>
    <w:p w14:paraId="15D8949B" w14:textId="1E4F2BC3" w:rsidR="00A70564" w:rsidRPr="00496429" w:rsidRDefault="00A46292" w:rsidP="00FE3736">
      <w:pPr>
        <w:spacing w:line="260" w:lineRule="atLeast"/>
        <w:ind w:firstLineChars="600" w:firstLine="1290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【</w:t>
      </w:r>
      <w:r w:rsidR="00207C49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講演会</w:t>
      </w:r>
      <w:r w:rsidR="00FE373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】</w:t>
      </w:r>
      <w:r w:rsidR="00E9364E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１</w:t>
      </w:r>
      <w:r w:rsidR="00207C49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５</w:t>
      </w:r>
      <w:r w:rsidR="00E9364E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：００～１</w:t>
      </w:r>
      <w:r w:rsidR="00207C49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７</w:t>
      </w:r>
      <w:r w:rsidR="00E9364E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</w:t>
      </w:r>
      <w:r w:rsidR="00207C49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０</w:t>
      </w:r>
      <w:r w:rsidR="00FE373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０</w:t>
      </w:r>
    </w:p>
    <w:p w14:paraId="7DADCE3D" w14:textId="2A2B51E0" w:rsidR="00207C49" w:rsidRPr="00496429" w:rsidRDefault="003A291F" w:rsidP="00207C49">
      <w:pPr>
        <w:spacing w:line="260" w:lineRule="atLeast"/>
        <w:ind w:firstLineChars="700" w:firstLine="1505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内　　容</w:t>
      </w:r>
      <w:r w:rsidR="00207C49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：</w:t>
      </w:r>
      <w:r w:rsidR="00A46292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国産コメ市場と輸出米の現状について</w:t>
      </w:r>
    </w:p>
    <w:p w14:paraId="0FCE07EE" w14:textId="502FE672" w:rsidR="00207C49" w:rsidRPr="00496429" w:rsidRDefault="00207C49" w:rsidP="00207C49">
      <w:pPr>
        <w:spacing w:line="260" w:lineRule="atLeast"/>
        <w:ind w:firstLineChars="700" w:firstLine="1505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講　　師：</w:t>
      </w:r>
      <w:r w:rsidR="0069009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株式会社　</w:t>
      </w:r>
      <w:r w:rsidR="003A291F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百笑市場</w:t>
      </w:r>
      <w:r w:rsidR="003C4E8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　</w:t>
      </w:r>
      <w:r w:rsidR="00BE5914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 xml:space="preserve">取締役　</w:t>
      </w:r>
      <w:r w:rsidR="00690098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長谷川</w:t>
      </w:r>
      <w:r w:rsidR="00BE5914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有朋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氏</w:t>
      </w:r>
    </w:p>
    <w:p w14:paraId="6010C04A" w14:textId="0B7EACDB" w:rsidR="00207C49" w:rsidRPr="00496429" w:rsidRDefault="00CC02AD" w:rsidP="00FE3736">
      <w:pPr>
        <w:spacing w:line="260" w:lineRule="atLeast"/>
        <w:ind w:firstLineChars="600" w:firstLine="1290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【懇親会】　１７：００～（</w:t>
      </w:r>
      <w:r w:rsidR="003F5BEE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近隣にて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会場選定中）</w:t>
      </w:r>
    </w:p>
    <w:p w14:paraId="6635CFD8" w14:textId="01C6803C" w:rsidR="002073ED" w:rsidRPr="00496429" w:rsidRDefault="003610CB" w:rsidP="00AA23D9">
      <w:pPr>
        <w:spacing w:line="260" w:lineRule="atLeast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■参集範囲：北海道農業法人協会</w:t>
      </w:r>
      <w:r w:rsidR="00BB74B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会員</w:t>
      </w:r>
    </w:p>
    <w:p w14:paraId="2018B723" w14:textId="278A8132" w:rsidR="00AA23D9" w:rsidRPr="00496429" w:rsidRDefault="00C93EA0" w:rsidP="00FA2E4E">
      <w:pPr>
        <w:spacing w:line="260" w:lineRule="atLeast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■</w:t>
      </w:r>
      <w:r w:rsidR="003B00E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参加</w:t>
      </w: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締切：</w:t>
      </w:r>
      <w:r w:rsidR="00BB74B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６</w:t>
      </w:r>
      <w:r w:rsidR="003B00E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月</w:t>
      </w:r>
      <w:r w:rsidR="00BB74B6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９</w:t>
      </w:r>
      <w:r w:rsidR="003B00E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日（</w:t>
      </w:r>
      <w:r w:rsidR="003F7DB0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金</w:t>
      </w:r>
      <w:r w:rsidR="003B00EB"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）</w:t>
      </w:r>
    </w:p>
    <w:p w14:paraId="5E6FE4C7" w14:textId="77777777" w:rsidR="00883D9C" w:rsidRPr="00496429" w:rsidRDefault="00883D9C" w:rsidP="00AA23D9">
      <w:pPr>
        <w:spacing w:line="260" w:lineRule="atLeast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</w:p>
    <w:p w14:paraId="19757FE8" w14:textId="2335B510" w:rsidR="00384D79" w:rsidRPr="00496429" w:rsidRDefault="00AF1168" w:rsidP="00AA23D9">
      <w:pPr>
        <w:spacing w:line="260" w:lineRule="atLeast"/>
        <w:jc w:val="both"/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sz w:val="22"/>
          <w:szCs w:val="22"/>
          <w:lang w:eastAsia="ja-JP"/>
        </w:rPr>
        <w:t>【申込欄】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381"/>
      </w:tblGrid>
      <w:tr w:rsidR="0009006B" w:rsidRPr="00496429" w14:paraId="5E28A068" w14:textId="77777777" w:rsidTr="0009006B">
        <w:trPr>
          <w:cantSplit/>
          <w:trHeight w:val="407"/>
        </w:trPr>
        <w:tc>
          <w:tcPr>
            <w:tcW w:w="3256" w:type="dxa"/>
            <w:shd w:val="clear" w:color="auto" w:fill="auto"/>
          </w:tcPr>
          <w:p w14:paraId="4BB8AD1D" w14:textId="0AC68917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社名・農場名</w:t>
            </w:r>
          </w:p>
        </w:tc>
        <w:tc>
          <w:tcPr>
            <w:tcW w:w="3827" w:type="dxa"/>
            <w:shd w:val="clear" w:color="auto" w:fill="auto"/>
          </w:tcPr>
          <w:p w14:paraId="4E231D0D" w14:textId="77777777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お名前</w:t>
            </w:r>
          </w:p>
        </w:tc>
        <w:tc>
          <w:tcPr>
            <w:tcW w:w="2381" w:type="dxa"/>
            <w:shd w:val="clear" w:color="auto" w:fill="auto"/>
          </w:tcPr>
          <w:p w14:paraId="06D61678" w14:textId="0B1C6815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懇親会</w:t>
            </w:r>
          </w:p>
        </w:tc>
      </w:tr>
      <w:tr w:rsidR="0009006B" w:rsidRPr="00496429" w14:paraId="50DA1B5A" w14:textId="77777777" w:rsidTr="0009006B">
        <w:trPr>
          <w:cantSplit/>
          <w:trHeight w:val="572"/>
        </w:trPr>
        <w:tc>
          <w:tcPr>
            <w:tcW w:w="3256" w:type="dxa"/>
            <w:shd w:val="clear" w:color="auto" w:fill="auto"/>
          </w:tcPr>
          <w:p w14:paraId="579E9311" w14:textId="77777777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  <w:p w14:paraId="44A3BAAF" w14:textId="77777777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shd w:val="clear" w:color="auto" w:fill="auto"/>
          </w:tcPr>
          <w:p w14:paraId="6543C014" w14:textId="77777777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</w:tc>
        <w:tc>
          <w:tcPr>
            <w:tcW w:w="2381" w:type="dxa"/>
            <w:shd w:val="clear" w:color="auto" w:fill="auto"/>
          </w:tcPr>
          <w:p w14:paraId="583DAB1B" w14:textId="7645F55E" w:rsidR="0009006B" w:rsidRPr="00496429" w:rsidRDefault="0009006B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出席・欠席</w:t>
            </w:r>
          </w:p>
        </w:tc>
      </w:tr>
      <w:tr w:rsidR="006539F9" w:rsidRPr="00496429" w14:paraId="4235F048" w14:textId="77777777" w:rsidTr="00061149">
        <w:trPr>
          <w:trHeight w:val="582"/>
        </w:trPr>
        <w:tc>
          <w:tcPr>
            <w:tcW w:w="3256" w:type="dxa"/>
            <w:shd w:val="clear" w:color="auto" w:fill="auto"/>
          </w:tcPr>
          <w:p w14:paraId="5A581ECA" w14:textId="7F2021DD" w:rsidR="006539F9" w:rsidRPr="00496429" w:rsidRDefault="002B2B5E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連絡先（電話番号）</w:t>
            </w:r>
          </w:p>
        </w:tc>
        <w:tc>
          <w:tcPr>
            <w:tcW w:w="6208" w:type="dxa"/>
            <w:gridSpan w:val="2"/>
            <w:shd w:val="clear" w:color="auto" w:fill="auto"/>
          </w:tcPr>
          <w:p w14:paraId="01A21616" w14:textId="77777777" w:rsidR="006539F9" w:rsidRPr="00496429" w:rsidRDefault="006539F9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  <w:r w:rsidRPr="00496429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  <w:t>メールアドレス</w:t>
            </w:r>
          </w:p>
        </w:tc>
      </w:tr>
      <w:tr w:rsidR="006539F9" w:rsidRPr="00496429" w14:paraId="4159AC97" w14:textId="77777777" w:rsidTr="00061149">
        <w:trPr>
          <w:trHeight w:val="582"/>
        </w:trPr>
        <w:tc>
          <w:tcPr>
            <w:tcW w:w="3256" w:type="dxa"/>
            <w:shd w:val="clear" w:color="auto" w:fill="auto"/>
          </w:tcPr>
          <w:p w14:paraId="2A4FCD08" w14:textId="77777777" w:rsidR="006539F9" w:rsidRPr="00496429" w:rsidRDefault="006539F9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  <w:p w14:paraId="16699779" w14:textId="77777777" w:rsidR="006F29CC" w:rsidRPr="00496429" w:rsidRDefault="006F29CC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</w:tc>
        <w:tc>
          <w:tcPr>
            <w:tcW w:w="6208" w:type="dxa"/>
            <w:gridSpan w:val="2"/>
            <w:shd w:val="clear" w:color="auto" w:fill="auto"/>
          </w:tcPr>
          <w:p w14:paraId="6BE4BDFE" w14:textId="77777777" w:rsidR="006539F9" w:rsidRPr="00496429" w:rsidRDefault="006539F9" w:rsidP="004859F6">
            <w:pPr>
              <w:spacing w:line="260" w:lineRule="atLeast"/>
              <w:jc w:val="center"/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ja-JP"/>
              </w:rPr>
            </w:pPr>
          </w:p>
        </w:tc>
      </w:tr>
    </w:tbl>
    <w:p w14:paraId="2E7A266A" w14:textId="48313B42" w:rsidR="00D7579B" w:rsidRPr="00496429" w:rsidRDefault="004C6FFA" w:rsidP="00883D9C">
      <w:pPr>
        <w:spacing w:line="260" w:lineRule="atLeast"/>
        <w:rPr>
          <w:rFonts w:ascii="UD デジタル 教科書体 N-R" w:eastAsia="UD デジタル 教科書体 N-R" w:hAnsiTheme="minorEastAsia" w:hint="eastAsia"/>
          <w:sz w:val="21"/>
          <w:u w:val="single"/>
          <w:lang w:eastAsia="ja-JP"/>
        </w:rPr>
      </w:pPr>
      <w:r w:rsidRPr="00496429">
        <w:rPr>
          <w:rFonts w:ascii="UD デジタル 教科書体 N-R" w:eastAsia="UD デジタル 教科書体 N-R" w:hAnsiTheme="min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D0BBD" wp14:editId="126AB6F6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43575" cy="561975"/>
                <wp:effectExtent l="0" t="0" r="0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E06C" w14:textId="77777777" w:rsidR="00FA2E4E" w:rsidRPr="00496429" w:rsidRDefault="00FA2E4E" w:rsidP="00384D79">
                            <w:pPr>
                              <w:spacing w:line="240" w:lineRule="exact"/>
                              <w:ind w:leftChars="100" w:left="195"/>
                              <w:jc w:val="center"/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496429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  <w:t>≪お申込み・お問い合わせ≫</w:t>
                            </w:r>
                          </w:p>
                          <w:p w14:paraId="7FAC6D6E" w14:textId="3159B176" w:rsidR="00883D9C" w:rsidRPr="00496429" w:rsidRDefault="00FA2E4E" w:rsidP="00883D9C">
                            <w:pPr>
                              <w:spacing w:line="240" w:lineRule="exact"/>
                              <w:ind w:leftChars="100" w:left="195"/>
                              <w:jc w:val="center"/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496429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  <w:t>北海道農業法人協会事務局</w:t>
                            </w:r>
                            <w:r w:rsidR="00883D9C" w:rsidRPr="00496429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  <w:t xml:space="preserve">　jimukyoku@h-agri.jp</w:t>
                            </w:r>
                          </w:p>
                          <w:p w14:paraId="75B285E0" w14:textId="77777777" w:rsidR="00FA2E4E" w:rsidRPr="00496429" w:rsidRDefault="00FA2E4E" w:rsidP="00384D79">
                            <w:pPr>
                              <w:spacing w:line="240" w:lineRule="exact"/>
                              <w:ind w:leftChars="100" w:left="195"/>
                              <w:jc w:val="center"/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496429">
                              <w:rPr>
                                <w:rFonts w:ascii="UD デジタル 教科書体 N-R" w:eastAsia="UD デジタル 教科書体 N-R" w:hAnsi="ＭＳ 明朝" w:hint="eastAsia"/>
                                <w:sz w:val="22"/>
                                <w:szCs w:val="21"/>
                                <w:lang w:eastAsia="ja-JP"/>
                              </w:rPr>
                              <w:t>ＴＥＬ 011-233-0145　ＦＡＸ 011-233-0133</w:t>
                            </w:r>
                          </w:p>
                          <w:p w14:paraId="405ED6E7" w14:textId="61D5E076" w:rsidR="00FA2E4E" w:rsidRPr="00AF1168" w:rsidRDefault="00FA2E4E" w:rsidP="00384D79">
                            <w:pPr>
                              <w:spacing w:line="240" w:lineRule="exact"/>
                              <w:ind w:leftChars="100" w:left="195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0BBD" id="Rectangle 33" o:spid="_x0000_s1026" style="position:absolute;margin-left:401.05pt;margin-top:23.75pt;width:452.2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" filled="f" stroked="f">
                <v:path arrowok="t"/>
                <v:textbox inset="5.85pt,.7pt,5.85pt,.7pt">
                  <w:txbxContent>
                    <w:p w14:paraId="4959E06C" w14:textId="77777777" w:rsidR="00FA2E4E" w:rsidRPr="00496429" w:rsidRDefault="00FA2E4E" w:rsidP="00384D79">
                      <w:pPr>
                        <w:spacing w:line="240" w:lineRule="exact"/>
                        <w:ind w:leftChars="100" w:left="195"/>
                        <w:jc w:val="center"/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</w:pPr>
                      <w:r w:rsidRPr="00496429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  <w:t>≪お申込み・お問い合わせ≫</w:t>
                      </w:r>
                    </w:p>
                    <w:p w14:paraId="7FAC6D6E" w14:textId="3159B176" w:rsidR="00883D9C" w:rsidRPr="00496429" w:rsidRDefault="00FA2E4E" w:rsidP="00883D9C">
                      <w:pPr>
                        <w:spacing w:line="240" w:lineRule="exact"/>
                        <w:ind w:leftChars="100" w:left="195"/>
                        <w:jc w:val="center"/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</w:pPr>
                      <w:r w:rsidRPr="00496429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  <w:t>北海道農業法人協会事務局</w:t>
                      </w:r>
                      <w:r w:rsidR="00883D9C" w:rsidRPr="00496429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  <w:t xml:space="preserve">　jimukyoku@h-agri.jp</w:t>
                      </w:r>
                    </w:p>
                    <w:p w14:paraId="75B285E0" w14:textId="77777777" w:rsidR="00FA2E4E" w:rsidRPr="00496429" w:rsidRDefault="00FA2E4E" w:rsidP="00384D79">
                      <w:pPr>
                        <w:spacing w:line="240" w:lineRule="exact"/>
                        <w:ind w:leftChars="100" w:left="195"/>
                        <w:jc w:val="center"/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</w:pPr>
                      <w:r w:rsidRPr="00496429">
                        <w:rPr>
                          <w:rFonts w:ascii="UD デジタル 教科書体 N-R" w:eastAsia="UD デジタル 教科書体 N-R" w:hAnsi="ＭＳ 明朝" w:hint="eastAsia"/>
                          <w:sz w:val="22"/>
                          <w:szCs w:val="21"/>
                          <w:lang w:eastAsia="ja-JP"/>
                        </w:rPr>
                        <w:t>ＴＥＬ 011-233-0145　ＦＡＸ 011-233-0133</w:t>
                      </w:r>
                    </w:p>
                    <w:p w14:paraId="405ED6E7" w14:textId="61D5E076" w:rsidR="00FA2E4E" w:rsidRPr="00AF1168" w:rsidRDefault="00FA2E4E" w:rsidP="00384D79">
                      <w:pPr>
                        <w:spacing w:line="240" w:lineRule="exact"/>
                        <w:ind w:leftChars="100" w:left="195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579B" w:rsidRPr="00496429" w:rsidSect="005416A7">
      <w:headerReference w:type="default" r:id="rId8"/>
      <w:footerReference w:type="even" r:id="rId9"/>
      <w:footerReference w:type="first" r:id="rId10"/>
      <w:pgSz w:w="11907" w:h="16840" w:code="9"/>
      <w:pgMar w:top="1418" w:right="1418" w:bottom="1418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4DF0" w14:textId="77777777" w:rsidR="00EE1915" w:rsidRDefault="00EE1915">
      <w:r>
        <w:separator/>
      </w:r>
    </w:p>
  </w:endnote>
  <w:endnote w:type="continuationSeparator" w:id="0">
    <w:p w14:paraId="1E525F50" w14:textId="77777777" w:rsidR="00EE1915" w:rsidRDefault="00E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B890" w14:textId="77777777" w:rsidR="006536B2" w:rsidRDefault="006536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734A2F5F" w14:textId="77777777" w:rsidR="006536B2" w:rsidRDefault="00653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DE2" w14:textId="77777777" w:rsidR="006536B2" w:rsidRDefault="006536B2" w:rsidP="00FB7D15">
    <w:pPr>
      <w:spacing w:before="480" w:line="240" w:lineRule="exact"/>
      <w:ind w:right="-452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034A" w14:textId="77777777" w:rsidR="00EE1915" w:rsidRDefault="00EE1915">
      <w:r>
        <w:separator/>
      </w:r>
    </w:p>
  </w:footnote>
  <w:footnote w:type="continuationSeparator" w:id="0">
    <w:p w14:paraId="6EBC8CEA" w14:textId="77777777" w:rsidR="00EE1915" w:rsidRDefault="00EE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02E9" w14:textId="77777777" w:rsidR="006536B2" w:rsidRDefault="006536B2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0"/>
    <w:rsid w:val="00004A9D"/>
    <w:rsid w:val="000060DE"/>
    <w:rsid w:val="00006FBF"/>
    <w:rsid w:val="00010341"/>
    <w:rsid w:val="000131F9"/>
    <w:rsid w:val="00016529"/>
    <w:rsid w:val="00016B8D"/>
    <w:rsid w:val="000211D9"/>
    <w:rsid w:val="00033448"/>
    <w:rsid w:val="00033B05"/>
    <w:rsid w:val="00040C07"/>
    <w:rsid w:val="00050469"/>
    <w:rsid w:val="000575F9"/>
    <w:rsid w:val="0006052E"/>
    <w:rsid w:val="00061149"/>
    <w:rsid w:val="00064CA8"/>
    <w:rsid w:val="000776AE"/>
    <w:rsid w:val="00082693"/>
    <w:rsid w:val="000857EC"/>
    <w:rsid w:val="00085A1B"/>
    <w:rsid w:val="00085C7E"/>
    <w:rsid w:val="0009006B"/>
    <w:rsid w:val="00092A8A"/>
    <w:rsid w:val="00096C6E"/>
    <w:rsid w:val="000A7178"/>
    <w:rsid w:val="000B0F4C"/>
    <w:rsid w:val="000B7848"/>
    <w:rsid w:val="000C5480"/>
    <w:rsid w:val="000D1555"/>
    <w:rsid w:val="000D1CDF"/>
    <w:rsid w:val="000D688E"/>
    <w:rsid w:val="000E2AF2"/>
    <w:rsid w:val="000E6A65"/>
    <w:rsid w:val="000F1633"/>
    <w:rsid w:val="000F44C5"/>
    <w:rsid w:val="000F641E"/>
    <w:rsid w:val="000F6825"/>
    <w:rsid w:val="0010471F"/>
    <w:rsid w:val="00106EF8"/>
    <w:rsid w:val="00107144"/>
    <w:rsid w:val="00113CF6"/>
    <w:rsid w:val="00120974"/>
    <w:rsid w:val="00122E52"/>
    <w:rsid w:val="00123647"/>
    <w:rsid w:val="00124014"/>
    <w:rsid w:val="0012502C"/>
    <w:rsid w:val="0012741C"/>
    <w:rsid w:val="00142768"/>
    <w:rsid w:val="00145F4F"/>
    <w:rsid w:val="00153388"/>
    <w:rsid w:val="001540D3"/>
    <w:rsid w:val="00154E43"/>
    <w:rsid w:val="00154F62"/>
    <w:rsid w:val="001553ED"/>
    <w:rsid w:val="001604E2"/>
    <w:rsid w:val="00176736"/>
    <w:rsid w:val="0018352B"/>
    <w:rsid w:val="00185593"/>
    <w:rsid w:val="00187B50"/>
    <w:rsid w:val="00193475"/>
    <w:rsid w:val="00197D8D"/>
    <w:rsid w:val="001A1337"/>
    <w:rsid w:val="001B2532"/>
    <w:rsid w:val="001B31F0"/>
    <w:rsid w:val="001B59B5"/>
    <w:rsid w:val="001C0308"/>
    <w:rsid w:val="001D0327"/>
    <w:rsid w:val="001D49E1"/>
    <w:rsid w:val="001D56A5"/>
    <w:rsid w:val="001E3FED"/>
    <w:rsid w:val="001E4D73"/>
    <w:rsid w:val="001F3B85"/>
    <w:rsid w:val="00204F43"/>
    <w:rsid w:val="00205A84"/>
    <w:rsid w:val="002073ED"/>
    <w:rsid w:val="00207C49"/>
    <w:rsid w:val="00212538"/>
    <w:rsid w:val="00220FC1"/>
    <w:rsid w:val="002232C4"/>
    <w:rsid w:val="00227DA8"/>
    <w:rsid w:val="0023162C"/>
    <w:rsid w:val="00236450"/>
    <w:rsid w:val="00242FF2"/>
    <w:rsid w:val="002449F0"/>
    <w:rsid w:val="0024655B"/>
    <w:rsid w:val="00256BB4"/>
    <w:rsid w:val="00270F95"/>
    <w:rsid w:val="002873D3"/>
    <w:rsid w:val="00291159"/>
    <w:rsid w:val="00291933"/>
    <w:rsid w:val="00292608"/>
    <w:rsid w:val="002A3930"/>
    <w:rsid w:val="002A69BF"/>
    <w:rsid w:val="002A790C"/>
    <w:rsid w:val="002B0BF1"/>
    <w:rsid w:val="002B2B5E"/>
    <w:rsid w:val="002B3914"/>
    <w:rsid w:val="002D6765"/>
    <w:rsid w:val="002D7D6F"/>
    <w:rsid w:val="002E0423"/>
    <w:rsid w:val="002E2872"/>
    <w:rsid w:val="002E4598"/>
    <w:rsid w:val="002F0A79"/>
    <w:rsid w:val="002F189B"/>
    <w:rsid w:val="002F1B7F"/>
    <w:rsid w:val="002F2BD6"/>
    <w:rsid w:val="002F5CF8"/>
    <w:rsid w:val="002F71C4"/>
    <w:rsid w:val="002F7FA5"/>
    <w:rsid w:val="00313B79"/>
    <w:rsid w:val="0033687E"/>
    <w:rsid w:val="00337B75"/>
    <w:rsid w:val="00341736"/>
    <w:rsid w:val="0034500C"/>
    <w:rsid w:val="00345415"/>
    <w:rsid w:val="0036082B"/>
    <w:rsid w:val="003610CB"/>
    <w:rsid w:val="00366EB0"/>
    <w:rsid w:val="00367072"/>
    <w:rsid w:val="003835DC"/>
    <w:rsid w:val="00384D79"/>
    <w:rsid w:val="00385980"/>
    <w:rsid w:val="00387EFF"/>
    <w:rsid w:val="00390F61"/>
    <w:rsid w:val="0039283C"/>
    <w:rsid w:val="00392E62"/>
    <w:rsid w:val="003973EC"/>
    <w:rsid w:val="003A291F"/>
    <w:rsid w:val="003A4B2A"/>
    <w:rsid w:val="003B00EB"/>
    <w:rsid w:val="003B0607"/>
    <w:rsid w:val="003B42BB"/>
    <w:rsid w:val="003C3EA2"/>
    <w:rsid w:val="003C4E88"/>
    <w:rsid w:val="003C5FDC"/>
    <w:rsid w:val="003D2917"/>
    <w:rsid w:val="003D2A38"/>
    <w:rsid w:val="003D59F1"/>
    <w:rsid w:val="003E08E2"/>
    <w:rsid w:val="003F2BB7"/>
    <w:rsid w:val="003F5BEE"/>
    <w:rsid w:val="003F7DB0"/>
    <w:rsid w:val="00400589"/>
    <w:rsid w:val="00402F2A"/>
    <w:rsid w:val="0040409E"/>
    <w:rsid w:val="00407661"/>
    <w:rsid w:val="004127FD"/>
    <w:rsid w:val="00424C29"/>
    <w:rsid w:val="00435833"/>
    <w:rsid w:val="00440285"/>
    <w:rsid w:val="00445987"/>
    <w:rsid w:val="0045045D"/>
    <w:rsid w:val="00456B4A"/>
    <w:rsid w:val="00467D84"/>
    <w:rsid w:val="00473FDC"/>
    <w:rsid w:val="004750CD"/>
    <w:rsid w:val="004813DA"/>
    <w:rsid w:val="004859F6"/>
    <w:rsid w:val="004876FA"/>
    <w:rsid w:val="00491683"/>
    <w:rsid w:val="00491E2B"/>
    <w:rsid w:val="004942E8"/>
    <w:rsid w:val="00496429"/>
    <w:rsid w:val="004A1ED5"/>
    <w:rsid w:val="004B11D7"/>
    <w:rsid w:val="004B5009"/>
    <w:rsid w:val="004B583F"/>
    <w:rsid w:val="004B7E17"/>
    <w:rsid w:val="004C086A"/>
    <w:rsid w:val="004C26B0"/>
    <w:rsid w:val="004C3C81"/>
    <w:rsid w:val="004C6FFA"/>
    <w:rsid w:val="004D128A"/>
    <w:rsid w:val="004D1321"/>
    <w:rsid w:val="004E0393"/>
    <w:rsid w:val="004E31A8"/>
    <w:rsid w:val="004E488F"/>
    <w:rsid w:val="004F2201"/>
    <w:rsid w:val="0050066F"/>
    <w:rsid w:val="00501BA5"/>
    <w:rsid w:val="00507885"/>
    <w:rsid w:val="0052141C"/>
    <w:rsid w:val="0053142B"/>
    <w:rsid w:val="0053208C"/>
    <w:rsid w:val="00536687"/>
    <w:rsid w:val="005416A7"/>
    <w:rsid w:val="005422F9"/>
    <w:rsid w:val="0054263C"/>
    <w:rsid w:val="00546E68"/>
    <w:rsid w:val="00550F10"/>
    <w:rsid w:val="00556963"/>
    <w:rsid w:val="00561401"/>
    <w:rsid w:val="00583339"/>
    <w:rsid w:val="00585CC9"/>
    <w:rsid w:val="005951A8"/>
    <w:rsid w:val="00597724"/>
    <w:rsid w:val="00597C15"/>
    <w:rsid w:val="005A2F0E"/>
    <w:rsid w:val="005A5E1B"/>
    <w:rsid w:val="005C48D5"/>
    <w:rsid w:val="005C7F82"/>
    <w:rsid w:val="005D030C"/>
    <w:rsid w:val="005D662D"/>
    <w:rsid w:val="005E3096"/>
    <w:rsid w:val="005E549D"/>
    <w:rsid w:val="005E7EE5"/>
    <w:rsid w:val="005F1EC1"/>
    <w:rsid w:val="005F2CD4"/>
    <w:rsid w:val="006060D3"/>
    <w:rsid w:val="00607CB5"/>
    <w:rsid w:val="00607D46"/>
    <w:rsid w:val="00612213"/>
    <w:rsid w:val="00621283"/>
    <w:rsid w:val="00625C59"/>
    <w:rsid w:val="006322A9"/>
    <w:rsid w:val="00642945"/>
    <w:rsid w:val="00652807"/>
    <w:rsid w:val="006536B2"/>
    <w:rsid w:val="006539F9"/>
    <w:rsid w:val="006603CA"/>
    <w:rsid w:val="00670BE6"/>
    <w:rsid w:val="00671483"/>
    <w:rsid w:val="00671702"/>
    <w:rsid w:val="00672031"/>
    <w:rsid w:val="00675E05"/>
    <w:rsid w:val="00676CF6"/>
    <w:rsid w:val="006836F5"/>
    <w:rsid w:val="0069003B"/>
    <w:rsid w:val="00690098"/>
    <w:rsid w:val="00694740"/>
    <w:rsid w:val="00694DD5"/>
    <w:rsid w:val="00696FEC"/>
    <w:rsid w:val="006A2566"/>
    <w:rsid w:val="006B671F"/>
    <w:rsid w:val="006B7969"/>
    <w:rsid w:val="006C2B03"/>
    <w:rsid w:val="006C3484"/>
    <w:rsid w:val="006E4556"/>
    <w:rsid w:val="006E5074"/>
    <w:rsid w:val="006E68DD"/>
    <w:rsid w:val="006E6F0A"/>
    <w:rsid w:val="006F29CC"/>
    <w:rsid w:val="006F2AC5"/>
    <w:rsid w:val="00704A9A"/>
    <w:rsid w:val="0071222B"/>
    <w:rsid w:val="00716294"/>
    <w:rsid w:val="00726849"/>
    <w:rsid w:val="0073205E"/>
    <w:rsid w:val="00740FCF"/>
    <w:rsid w:val="00751B44"/>
    <w:rsid w:val="00753ECA"/>
    <w:rsid w:val="007607C7"/>
    <w:rsid w:val="007641C3"/>
    <w:rsid w:val="00791582"/>
    <w:rsid w:val="00791970"/>
    <w:rsid w:val="00795D2E"/>
    <w:rsid w:val="00796041"/>
    <w:rsid w:val="0079639F"/>
    <w:rsid w:val="007A2FC1"/>
    <w:rsid w:val="007B6DDD"/>
    <w:rsid w:val="007D775B"/>
    <w:rsid w:val="007E06CA"/>
    <w:rsid w:val="007E1CCB"/>
    <w:rsid w:val="00801143"/>
    <w:rsid w:val="00804CFE"/>
    <w:rsid w:val="008063D5"/>
    <w:rsid w:val="0081043E"/>
    <w:rsid w:val="008108AC"/>
    <w:rsid w:val="00842985"/>
    <w:rsid w:val="0084316D"/>
    <w:rsid w:val="00847FD3"/>
    <w:rsid w:val="00850780"/>
    <w:rsid w:val="008538B8"/>
    <w:rsid w:val="00856135"/>
    <w:rsid w:val="00860749"/>
    <w:rsid w:val="00863CB4"/>
    <w:rsid w:val="0086787C"/>
    <w:rsid w:val="008704F6"/>
    <w:rsid w:val="00872230"/>
    <w:rsid w:val="00873415"/>
    <w:rsid w:val="00880861"/>
    <w:rsid w:val="00881E15"/>
    <w:rsid w:val="00882766"/>
    <w:rsid w:val="00883D9C"/>
    <w:rsid w:val="00884476"/>
    <w:rsid w:val="00895189"/>
    <w:rsid w:val="008A074C"/>
    <w:rsid w:val="008A1C3B"/>
    <w:rsid w:val="008B021A"/>
    <w:rsid w:val="008B0C0C"/>
    <w:rsid w:val="008B2E2A"/>
    <w:rsid w:val="008B52C2"/>
    <w:rsid w:val="008C103E"/>
    <w:rsid w:val="008C212C"/>
    <w:rsid w:val="008C4121"/>
    <w:rsid w:val="008C5B8B"/>
    <w:rsid w:val="008E26D5"/>
    <w:rsid w:val="008E5888"/>
    <w:rsid w:val="008F6166"/>
    <w:rsid w:val="008F75D5"/>
    <w:rsid w:val="00902C62"/>
    <w:rsid w:val="00903B54"/>
    <w:rsid w:val="00904F70"/>
    <w:rsid w:val="00906370"/>
    <w:rsid w:val="00926571"/>
    <w:rsid w:val="00930F90"/>
    <w:rsid w:val="00935164"/>
    <w:rsid w:val="0093602F"/>
    <w:rsid w:val="00941A63"/>
    <w:rsid w:val="00946A14"/>
    <w:rsid w:val="00957A68"/>
    <w:rsid w:val="00962969"/>
    <w:rsid w:val="009716C7"/>
    <w:rsid w:val="00972612"/>
    <w:rsid w:val="00976EF0"/>
    <w:rsid w:val="009833E6"/>
    <w:rsid w:val="00986D08"/>
    <w:rsid w:val="00986EFC"/>
    <w:rsid w:val="00992A37"/>
    <w:rsid w:val="00996678"/>
    <w:rsid w:val="009A1AB6"/>
    <w:rsid w:val="009A3B8C"/>
    <w:rsid w:val="009A5EBE"/>
    <w:rsid w:val="009A6348"/>
    <w:rsid w:val="009A6E6C"/>
    <w:rsid w:val="009B481C"/>
    <w:rsid w:val="009B6396"/>
    <w:rsid w:val="009C4D5C"/>
    <w:rsid w:val="009C6BA6"/>
    <w:rsid w:val="009D366D"/>
    <w:rsid w:val="009E0FCD"/>
    <w:rsid w:val="009E5BDD"/>
    <w:rsid w:val="009F6271"/>
    <w:rsid w:val="00A004CB"/>
    <w:rsid w:val="00A016ED"/>
    <w:rsid w:val="00A040A4"/>
    <w:rsid w:val="00A0773F"/>
    <w:rsid w:val="00A139AF"/>
    <w:rsid w:val="00A16BDC"/>
    <w:rsid w:val="00A23F91"/>
    <w:rsid w:val="00A342D7"/>
    <w:rsid w:val="00A438D3"/>
    <w:rsid w:val="00A46292"/>
    <w:rsid w:val="00A53C63"/>
    <w:rsid w:val="00A6084D"/>
    <w:rsid w:val="00A61DDD"/>
    <w:rsid w:val="00A63964"/>
    <w:rsid w:val="00A67F94"/>
    <w:rsid w:val="00A701B9"/>
    <w:rsid w:val="00A70564"/>
    <w:rsid w:val="00A74346"/>
    <w:rsid w:val="00A7473F"/>
    <w:rsid w:val="00A84917"/>
    <w:rsid w:val="00A9014D"/>
    <w:rsid w:val="00A90735"/>
    <w:rsid w:val="00A92BF9"/>
    <w:rsid w:val="00AA123A"/>
    <w:rsid w:val="00AA15E6"/>
    <w:rsid w:val="00AA15E9"/>
    <w:rsid w:val="00AA23D9"/>
    <w:rsid w:val="00AA34B1"/>
    <w:rsid w:val="00AA4532"/>
    <w:rsid w:val="00AA4D45"/>
    <w:rsid w:val="00AB4D5D"/>
    <w:rsid w:val="00AD7721"/>
    <w:rsid w:val="00AE493B"/>
    <w:rsid w:val="00AF1168"/>
    <w:rsid w:val="00AF56FA"/>
    <w:rsid w:val="00B07934"/>
    <w:rsid w:val="00B1083E"/>
    <w:rsid w:val="00B230F8"/>
    <w:rsid w:val="00B232B9"/>
    <w:rsid w:val="00B25842"/>
    <w:rsid w:val="00B30E6F"/>
    <w:rsid w:val="00B32C0D"/>
    <w:rsid w:val="00B4072D"/>
    <w:rsid w:val="00B410E2"/>
    <w:rsid w:val="00B447F8"/>
    <w:rsid w:val="00B55C6B"/>
    <w:rsid w:val="00B647D6"/>
    <w:rsid w:val="00B64EF9"/>
    <w:rsid w:val="00B650CD"/>
    <w:rsid w:val="00B667D0"/>
    <w:rsid w:val="00B66E41"/>
    <w:rsid w:val="00B67AD5"/>
    <w:rsid w:val="00B72496"/>
    <w:rsid w:val="00B9098A"/>
    <w:rsid w:val="00B90C44"/>
    <w:rsid w:val="00B92A89"/>
    <w:rsid w:val="00B97F12"/>
    <w:rsid w:val="00BB07FE"/>
    <w:rsid w:val="00BB1FFF"/>
    <w:rsid w:val="00BB74B6"/>
    <w:rsid w:val="00BC41AE"/>
    <w:rsid w:val="00BC5603"/>
    <w:rsid w:val="00BD4D2E"/>
    <w:rsid w:val="00BD5BCA"/>
    <w:rsid w:val="00BD6E4D"/>
    <w:rsid w:val="00BE578C"/>
    <w:rsid w:val="00BE5914"/>
    <w:rsid w:val="00BF4B88"/>
    <w:rsid w:val="00BF786A"/>
    <w:rsid w:val="00BF7902"/>
    <w:rsid w:val="00C012C4"/>
    <w:rsid w:val="00C06464"/>
    <w:rsid w:val="00C171ED"/>
    <w:rsid w:val="00C232F8"/>
    <w:rsid w:val="00C25CCA"/>
    <w:rsid w:val="00C2639D"/>
    <w:rsid w:val="00C26D37"/>
    <w:rsid w:val="00C312EA"/>
    <w:rsid w:val="00C319EF"/>
    <w:rsid w:val="00C41A33"/>
    <w:rsid w:val="00C50D6D"/>
    <w:rsid w:val="00C52E62"/>
    <w:rsid w:val="00C5439F"/>
    <w:rsid w:val="00C56F6B"/>
    <w:rsid w:val="00C61E4D"/>
    <w:rsid w:val="00C62C8B"/>
    <w:rsid w:val="00C64699"/>
    <w:rsid w:val="00C72DC2"/>
    <w:rsid w:val="00C7780E"/>
    <w:rsid w:val="00C85590"/>
    <w:rsid w:val="00C856ED"/>
    <w:rsid w:val="00C902D8"/>
    <w:rsid w:val="00C93EA0"/>
    <w:rsid w:val="00C95109"/>
    <w:rsid w:val="00CA098B"/>
    <w:rsid w:val="00CB3325"/>
    <w:rsid w:val="00CC02AD"/>
    <w:rsid w:val="00CD1E92"/>
    <w:rsid w:val="00CD3663"/>
    <w:rsid w:val="00CE52E5"/>
    <w:rsid w:val="00CE552D"/>
    <w:rsid w:val="00CE5BFD"/>
    <w:rsid w:val="00CE7105"/>
    <w:rsid w:val="00CF3861"/>
    <w:rsid w:val="00D00EBC"/>
    <w:rsid w:val="00D0103F"/>
    <w:rsid w:val="00D033ED"/>
    <w:rsid w:val="00D050D9"/>
    <w:rsid w:val="00D20E9B"/>
    <w:rsid w:val="00D2171A"/>
    <w:rsid w:val="00D23B01"/>
    <w:rsid w:val="00D23CF7"/>
    <w:rsid w:val="00D338DD"/>
    <w:rsid w:val="00D41E08"/>
    <w:rsid w:val="00D51C6A"/>
    <w:rsid w:val="00D56C21"/>
    <w:rsid w:val="00D62D2F"/>
    <w:rsid w:val="00D640B0"/>
    <w:rsid w:val="00D66111"/>
    <w:rsid w:val="00D70E35"/>
    <w:rsid w:val="00D7133B"/>
    <w:rsid w:val="00D7579B"/>
    <w:rsid w:val="00D75BEB"/>
    <w:rsid w:val="00D838BC"/>
    <w:rsid w:val="00D83CD5"/>
    <w:rsid w:val="00D931E6"/>
    <w:rsid w:val="00D93EA4"/>
    <w:rsid w:val="00D94D34"/>
    <w:rsid w:val="00D9631D"/>
    <w:rsid w:val="00DB256E"/>
    <w:rsid w:val="00DC65EF"/>
    <w:rsid w:val="00DD4CE6"/>
    <w:rsid w:val="00DE0BA0"/>
    <w:rsid w:val="00DE347A"/>
    <w:rsid w:val="00DE3BCE"/>
    <w:rsid w:val="00DF770B"/>
    <w:rsid w:val="00E06ED4"/>
    <w:rsid w:val="00E204FA"/>
    <w:rsid w:val="00E22E6C"/>
    <w:rsid w:val="00E2441A"/>
    <w:rsid w:val="00E24F63"/>
    <w:rsid w:val="00E26FCD"/>
    <w:rsid w:val="00E31391"/>
    <w:rsid w:val="00E408A1"/>
    <w:rsid w:val="00E52AB8"/>
    <w:rsid w:val="00E52EA8"/>
    <w:rsid w:val="00E737D8"/>
    <w:rsid w:val="00E74592"/>
    <w:rsid w:val="00E74AD5"/>
    <w:rsid w:val="00E77E87"/>
    <w:rsid w:val="00E80193"/>
    <w:rsid w:val="00E85E70"/>
    <w:rsid w:val="00E91C23"/>
    <w:rsid w:val="00E9364E"/>
    <w:rsid w:val="00E94F99"/>
    <w:rsid w:val="00E96779"/>
    <w:rsid w:val="00EA0919"/>
    <w:rsid w:val="00EA0A65"/>
    <w:rsid w:val="00EA155B"/>
    <w:rsid w:val="00EA213F"/>
    <w:rsid w:val="00EA7538"/>
    <w:rsid w:val="00EB248E"/>
    <w:rsid w:val="00EB3728"/>
    <w:rsid w:val="00EB3F0C"/>
    <w:rsid w:val="00EC635E"/>
    <w:rsid w:val="00EC715A"/>
    <w:rsid w:val="00ED1358"/>
    <w:rsid w:val="00ED150D"/>
    <w:rsid w:val="00ED3190"/>
    <w:rsid w:val="00EE1915"/>
    <w:rsid w:val="00EE38CD"/>
    <w:rsid w:val="00EF0C42"/>
    <w:rsid w:val="00EF1780"/>
    <w:rsid w:val="00EF4093"/>
    <w:rsid w:val="00F04002"/>
    <w:rsid w:val="00F1054C"/>
    <w:rsid w:val="00F32500"/>
    <w:rsid w:val="00F32C2D"/>
    <w:rsid w:val="00F3536A"/>
    <w:rsid w:val="00F40852"/>
    <w:rsid w:val="00F41121"/>
    <w:rsid w:val="00F424EE"/>
    <w:rsid w:val="00F42EA0"/>
    <w:rsid w:val="00F464D7"/>
    <w:rsid w:val="00F53EE8"/>
    <w:rsid w:val="00F66F94"/>
    <w:rsid w:val="00F67427"/>
    <w:rsid w:val="00F7576A"/>
    <w:rsid w:val="00F85B58"/>
    <w:rsid w:val="00F861FC"/>
    <w:rsid w:val="00F874B4"/>
    <w:rsid w:val="00F915D4"/>
    <w:rsid w:val="00F93B13"/>
    <w:rsid w:val="00F9536D"/>
    <w:rsid w:val="00F9753E"/>
    <w:rsid w:val="00FA2E4E"/>
    <w:rsid w:val="00FA40CC"/>
    <w:rsid w:val="00FA51C3"/>
    <w:rsid w:val="00FB2F45"/>
    <w:rsid w:val="00FB4279"/>
    <w:rsid w:val="00FB7BEE"/>
    <w:rsid w:val="00FB7D15"/>
    <w:rsid w:val="00FD1057"/>
    <w:rsid w:val="00FD5F37"/>
    <w:rsid w:val="00FE373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4EBDA"/>
  <w15:chartTrackingRefBased/>
  <w15:docId w15:val="{F385A70D-5B27-E44E-8037-4A88C82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9E1"/>
    <w:rPr>
      <w:rFonts w:ascii="Arial" w:eastAsia="ＭＳ Ｐゴシック" w:hAnsi="Arial"/>
      <w:spacing w:val="-5"/>
      <w:lang w:eastAsia="en-US"/>
    </w:rPr>
  </w:style>
  <w:style w:type="paragraph" w:styleId="1">
    <w:name w:val="heading 1"/>
    <w:basedOn w:val="a"/>
    <w:next w:val="a"/>
    <w:link w:val="10"/>
    <w:qFormat/>
    <w:rsid w:val="005A2F0E"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096"/>
    <w:pPr>
      <w:spacing w:after="220" w:line="180" w:lineRule="atLeast"/>
      <w:ind w:left="835"/>
      <w:jc w:val="both"/>
    </w:pPr>
  </w:style>
  <w:style w:type="paragraph" w:customStyle="1" w:styleId="a4">
    <w:name w:val="会社名"/>
    <w:basedOn w:val="a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a5">
    <w:name w:val="文書ラベル"/>
    <w:basedOn w:val="a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6">
    <w:name w:val="Emphasis"/>
    <w:qFormat/>
    <w:rsid w:val="00501BA5"/>
    <w:rPr>
      <w:rFonts w:ascii="Arial Black" w:eastAsia="ＭＳ Ｐゴシック" w:hAnsi="Arial Black"/>
      <w:sz w:val="18"/>
    </w:rPr>
  </w:style>
  <w:style w:type="paragraph" w:styleId="a7">
    <w:name w:val="Message Header"/>
    <w:basedOn w:val="a3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8">
    <w:name w:val="メッセージヘッダーのラベル"/>
    <w:rsid w:val="001D49E1"/>
    <w:rPr>
      <w:rFonts w:ascii="Arial Black" w:eastAsia="ＭＳ Ｐゴシック" w:hAnsi="Arial Black"/>
      <w:b/>
      <w:sz w:val="18"/>
    </w:rPr>
  </w:style>
  <w:style w:type="paragraph" w:customStyle="1" w:styleId="a9">
    <w:name w:val="メッセージヘッダーの最後"/>
    <w:basedOn w:val="a7"/>
    <w:next w:val="a3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a">
    <w:name w:val="会社情報"/>
    <w:basedOn w:val="a"/>
    <w:rsid w:val="001D49E1"/>
    <w:pPr>
      <w:keepLines/>
      <w:spacing w:line="200" w:lineRule="atLeast"/>
    </w:pPr>
    <w:rPr>
      <w:spacing w:val="-2"/>
      <w:sz w:val="18"/>
    </w:rPr>
  </w:style>
  <w:style w:type="paragraph" w:styleId="ab">
    <w:name w:val="header"/>
    <w:basedOn w:val="a"/>
    <w:rsid w:val="00C50D6D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3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86D08"/>
    <w:rPr>
      <w:rFonts w:eastAsia="ＭＳ ゴシック"/>
      <w:sz w:val="18"/>
      <w:szCs w:val="18"/>
    </w:rPr>
  </w:style>
  <w:style w:type="paragraph" w:styleId="ae">
    <w:name w:val="Date"/>
    <w:basedOn w:val="a"/>
    <w:next w:val="a"/>
    <w:rsid w:val="00AA4532"/>
  </w:style>
  <w:style w:type="paragraph" w:styleId="af">
    <w:name w:val="Note Heading"/>
    <w:basedOn w:val="a"/>
    <w:next w:val="a"/>
    <w:link w:val="af0"/>
    <w:rsid w:val="00D2171A"/>
    <w:pPr>
      <w:widowControl w:val="0"/>
      <w:jc w:val="center"/>
    </w:pPr>
    <w:rPr>
      <w:rFonts w:ascii="HG丸ｺﾞｼｯｸM-PRO" w:eastAsia="HG丸ｺﾞｼｯｸM-PRO" w:hAnsi="Century"/>
      <w:spacing w:val="0"/>
      <w:kern w:val="2"/>
      <w:sz w:val="24"/>
      <w:szCs w:val="24"/>
      <w:lang w:eastAsia="ja-JP"/>
    </w:rPr>
  </w:style>
  <w:style w:type="character" w:customStyle="1" w:styleId="af0">
    <w:name w:val="記 (文字)"/>
    <w:link w:val="af"/>
    <w:rsid w:val="00D2171A"/>
    <w:rPr>
      <w:rFonts w:ascii="HG丸ｺﾞｼｯｸM-PRO" w:eastAsia="HG丸ｺﾞｼｯｸM-PRO" w:hAnsi="Century"/>
      <w:kern w:val="2"/>
      <w:sz w:val="24"/>
      <w:szCs w:val="24"/>
    </w:rPr>
  </w:style>
  <w:style w:type="paragraph" w:styleId="af1">
    <w:name w:val="Closing"/>
    <w:basedOn w:val="a"/>
    <w:link w:val="af2"/>
    <w:rsid w:val="00D2171A"/>
    <w:pPr>
      <w:widowControl w:val="0"/>
      <w:jc w:val="right"/>
    </w:pPr>
    <w:rPr>
      <w:rFonts w:ascii="HG丸ｺﾞｼｯｸM-PRO" w:eastAsia="HG丸ｺﾞｼｯｸM-PRO" w:hAnsi="Century"/>
      <w:spacing w:val="0"/>
      <w:kern w:val="2"/>
      <w:sz w:val="24"/>
      <w:szCs w:val="24"/>
      <w:lang w:eastAsia="ja-JP"/>
    </w:rPr>
  </w:style>
  <w:style w:type="character" w:customStyle="1" w:styleId="af2">
    <w:name w:val="結語 (文字)"/>
    <w:link w:val="af1"/>
    <w:rsid w:val="00D2171A"/>
    <w:rPr>
      <w:rFonts w:ascii="HG丸ｺﾞｼｯｸM-PRO" w:eastAsia="HG丸ｺﾞｼｯｸM-PRO" w:hAnsi="Century"/>
      <w:kern w:val="2"/>
      <w:sz w:val="24"/>
      <w:szCs w:val="24"/>
    </w:rPr>
  </w:style>
  <w:style w:type="paragraph" w:styleId="af3">
    <w:name w:val="footer"/>
    <w:basedOn w:val="a"/>
    <w:link w:val="af4"/>
    <w:rsid w:val="00D00E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D00EBC"/>
    <w:rPr>
      <w:rFonts w:ascii="Arial" w:eastAsia="ＭＳ Ｐゴシック" w:hAnsi="Arial"/>
      <w:spacing w:val="-5"/>
      <w:lang w:eastAsia="en-US"/>
    </w:rPr>
  </w:style>
  <w:style w:type="paragraph" w:styleId="af5">
    <w:name w:val="Salutation"/>
    <w:basedOn w:val="a"/>
    <w:next w:val="a"/>
    <w:link w:val="af6"/>
    <w:rsid w:val="005A2F0E"/>
    <w:rPr>
      <w:rFonts w:ascii="HG丸ｺﾞｼｯｸM-PRO" w:eastAsia="HG丸ｺﾞｼｯｸM-PRO"/>
      <w:sz w:val="21"/>
      <w:szCs w:val="21"/>
      <w:lang w:eastAsia="ja-JP"/>
    </w:rPr>
  </w:style>
  <w:style w:type="character" w:customStyle="1" w:styleId="af6">
    <w:name w:val="挨拶文 (文字)"/>
    <w:link w:val="af5"/>
    <w:rsid w:val="005A2F0E"/>
    <w:rPr>
      <w:rFonts w:ascii="HG丸ｺﾞｼｯｸM-PRO" w:eastAsia="HG丸ｺﾞｼｯｸM-PRO" w:hAnsi="Arial"/>
      <w:spacing w:val="-5"/>
      <w:sz w:val="21"/>
      <w:szCs w:val="21"/>
    </w:rPr>
  </w:style>
  <w:style w:type="character" w:customStyle="1" w:styleId="10">
    <w:name w:val="見出し 1 (文字)"/>
    <w:link w:val="1"/>
    <w:rsid w:val="005A2F0E"/>
    <w:rPr>
      <w:rFonts w:ascii="Arial" w:eastAsia="ＭＳ ゴシック" w:hAnsi="Arial" w:cs="Times New Roman"/>
      <w:spacing w:val="-5"/>
      <w:sz w:val="24"/>
      <w:szCs w:val="24"/>
      <w:lang w:eastAsia="en-US"/>
    </w:rPr>
  </w:style>
  <w:style w:type="character" w:styleId="af7">
    <w:name w:val="Strong"/>
    <w:qFormat/>
    <w:rsid w:val="00EF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379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TNS002\LOCALS~1\Temp\TCDC.tmp\FAX%20&#36865;&#20184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D3B6-C53E-4FD9-A864-EDF37699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送付状.dot</Template>
  <TotalTime>895</TotalTime>
  <Pages>1</Pages>
  <Words>573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USTNS002</dc:creator>
  <cp:keywords/>
  <cp:lastModifiedBy>kajirumiko</cp:lastModifiedBy>
  <cp:revision>109</cp:revision>
  <cp:lastPrinted>2018-11-30T06:33:00Z</cp:lastPrinted>
  <dcterms:created xsi:type="dcterms:W3CDTF">2022-02-09T02:46:00Z</dcterms:created>
  <dcterms:modified xsi:type="dcterms:W3CDTF">2023-05-12T10:24:00Z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TC010129531041</vt:lpwstr>
  </property>
</Properties>
</file>