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5175" w14:textId="77777777" w:rsidR="00D2171A" w:rsidRPr="00393E2C" w:rsidRDefault="00A52430" w:rsidP="00940531">
      <w:pPr>
        <w:jc w:val="right"/>
        <w:rPr>
          <w:rFonts w:ascii="游明朝" w:eastAsia="游明朝" w:hAnsi="游明朝"/>
          <w:szCs w:val="21"/>
          <w:lang w:eastAsia="ja-JP"/>
        </w:rPr>
      </w:pPr>
      <w:r>
        <w:rPr>
          <w:rFonts w:ascii="游明朝" w:eastAsia="游明朝" w:hAnsi="游明朝"/>
          <w:noProof/>
          <w:szCs w:val="21"/>
        </w:rPr>
        <w:pict w14:anchorId="5B7E7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0;text-align:left;margin-left:0;margin-top:-18pt;width:90pt;height:34.95pt;z-index:251657728">
            <v:imagedata r:id="rId7" o:title="ACAロゴ横型小"/>
          </v:shape>
        </w:pict>
      </w:r>
    </w:p>
    <w:p w14:paraId="5A1DBB90" w14:textId="77777777" w:rsidR="00BF4B88" w:rsidRPr="00393E2C" w:rsidRDefault="00360824" w:rsidP="00BF4B88">
      <w:pPr>
        <w:wordWrap w:val="0"/>
        <w:jc w:val="right"/>
        <w:rPr>
          <w:rFonts w:ascii="游明朝" w:eastAsia="游明朝" w:hAnsi="游明朝"/>
          <w:szCs w:val="21"/>
          <w:lang w:eastAsia="ja-JP"/>
        </w:rPr>
      </w:pPr>
      <w:r w:rsidRPr="00393E2C">
        <w:rPr>
          <w:rFonts w:ascii="游明朝" w:eastAsia="游明朝" w:hAnsi="游明朝" w:hint="eastAsia"/>
          <w:szCs w:val="21"/>
          <w:lang w:eastAsia="ja-JP"/>
        </w:rPr>
        <w:t xml:space="preserve">　　　　　　　　　　　　　　　　　　　　</w:t>
      </w:r>
      <w:r w:rsidR="00CE552D" w:rsidRPr="00393E2C">
        <w:rPr>
          <w:rFonts w:ascii="游明朝" w:eastAsia="游明朝" w:hAnsi="游明朝" w:hint="eastAsia"/>
          <w:szCs w:val="21"/>
          <w:lang w:eastAsia="ja-JP"/>
        </w:rPr>
        <w:t xml:space="preserve">　　</w:t>
      </w:r>
      <w:r w:rsidR="00795D2E" w:rsidRPr="00393E2C">
        <w:rPr>
          <w:rFonts w:ascii="游明朝" w:eastAsia="游明朝" w:hAnsi="游明朝" w:hint="eastAsia"/>
          <w:szCs w:val="21"/>
          <w:lang w:eastAsia="ja-JP"/>
        </w:rPr>
        <w:t xml:space="preserve">　　　　</w:t>
      </w:r>
      <w:r w:rsidR="00A700AC" w:rsidRPr="00393E2C">
        <w:rPr>
          <w:rFonts w:ascii="游明朝" w:eastAsia="游明朝" w:hAnsi="游明朝" w:hint="eastAsia"/>
          <w:szCs w:val="21"/>
          <w:lang w:eastAsia="ja-JP"/>
        </w:rPr>
        <w:t xml:space="preserve">一般社団法人　</w:t>
      </w:r>
      <w:r w:rsidR="00D2171A" w:rsidRPr="00393E2C">
        <w:rPr>
          <w:rFonts w:ascii="游明朝" w:eastAsia="游明朝" w:hAnsi="游明朝" w:hint="eastAsia"/>
          <w:szCs w:val="21"/>
          <w:lang w:eastAsia="ja-JP"/>
        </w:rPr>
        <w:t>北海道農業法人協会</w:t>
      </w:r>
    </w:p>
    <w:p w14:paraId="41B156C8" w14:textId="77777777" w:rsidR="00940531" w:rsidRPr="00393E2C" w:rsidRDefault="00940531" w:rsidP="00940531">
      <w:pPr>
        <w:wordWrap w:val="0"/>
        <w:jc w:val="right"/>
        <w:rPr>
          <w:rFonts w:ascii="游明朝" w:eastAsia="游明朝" w:hAnsi="游明朝"/>
          <w:szCs w:val="21"/>
          <w:lang w:eastAsia="ja-JP"/>
        </w:rPr>
      </w:pPr>
      <w:r w:rsidRPr="00393E2C">
        <w:rPr>
          <w:rFonts w:ascii="游明朝" w:eastAsia="游明朝" w:hAnsi="游明朝" w:hint="eastAsia"/>
          <w:szCs w:val="21"/>
          <w:lang w:eastAsia="ja-JP"/>
        </w:rPr>
        <w:t>代表理事会長　南　和孝</w:t>
      </w:r>
    </w:p>
    <w:p w14:paraId="4B5B1DD5" w14:textId="77777777" w:rsidR="00B13405" w:rsidRPr="00393E2C" w:rsidRDefault="00B13405" w:rsidP="00B13405">
      <w:pPr>
        <w:jc w:val="right"/>
        <w:rPr>
          <w:rFonts w:ascii="游明朝" w:eastAsia="游明朝" w:hAnsi="游明朝"/>
          <w:sz w:val="21"/>
          <w:szCs w:val="22"/>
          <w:lang w:eastAsia="ja-JP"/>
        </w:rPr>
      </w:pPr>
    </w:p>
    <w:p w14:paraId="019452CB" w14:textId="62EA5164" w:rsidR="00694740" w:rsidRPr="00393E2C" w:rsidRDefault="00A700AC" w:rsidP="00A700AC">
      <w:pPr>
        <w:jc w:val="center"/>
        <w:rPr>
          <w:rStyle w:val="a8"/>
          <w:rFonts w:ascii="游明朝" w:eastAsia="游明朝" w:hAnsi="游明朝"/>
          <w:sz w:val="28"/>
          <w:szCs w:val="28"/>
          <w:lang w:eastAsia="ja-JP"/>
        </w:rPr>
      </w:pPr>
      <w:r w:rsidRPr="00393E2C">
        <w:rPr>
          <w:rStyle w:val="a8"/>
          <w:rFonts w:ascii="游明朝" w:eastAsia="游明朝" w:hAnsi="游明朝" w:hint="eastAsia"/>
          <w:sz w:val="28"/>
          <w:szCs w:val="28"/>
          <w:lang w:eastAsia="ja-JP"/>
        </w:rPr>
        <w:t>一般社団法人</w:t>
      </w:r>
      <w:r w:rsidR="00372955" w:rsidRPr="00393E2C">
        <w:rPr>
          <w:rStyle w:val="a8"/>
          <w:rFonts w:ascii="游明朝" w:eastAsia="游明朝" w:hAnsi="游明朝" w:hint="eastAsia"/>
          <w:sz w:val="28"/>
          <w:szCs w:val="28"/>
          <w:lang w:eastAsia="ja-JP"/>
        </w:rPr>
        <w:t>北海道農業法人協会第2</w:t>
      </w:r>
      <w:r w:rsidR="0038115E">
        <w:rPr>
          <w:rStyle w:val="a8"/>
          <w:rFonts w:ascii="游明朝" w:eastAsia="游明朝" w:hAnsi="游明朝"/>
          <w:sz w:val="28"/>
          <w:szCs w:val="28"/>
          <w:lang w:eastAsia="ja-JP"/>
        </w:rPr>
        <w:t>7</w:t>
      </w:r>
      <w:r w:rsidR="00372955" w:rsidRPr="00393E2C">
        <w:rPr>
          <w:rStyle w:val="a8"/>
          <w:rFonts w:ascii="游明朝" w:eastAsia="游明朝" w:hAnsi="游明朝" w:hint="eastAsia"/>
          <w:sz w:val="28"/>
          <w:szCs w:val="28"/>
          <w:lang w:eastAsia="ja-JP"/>
        </w:rPr>
        <w:t>回</w:t>
      </w:r>
      <w:r w:rsidRPr="00393E2C">
        <w:rPr>
          <w:rStyle w:val="a8"/>
          <w:rFonts w:ascii="游明朝" w:eastAsia="游明朝" w:hAnsi="游明朝" w:hint="eastAsia"/>
          <w:sz w:val="28"/>
          <w:szCs w:val="28"/>
          <w:lang w:eastAsia="ja-JP"/>
        </w:rPr>
        <w:t>会員</w:t>
      </w:r>
      <w:r w:rsidR="00372955" w:rsidRPr="00393E2C">
        <w:rPr>
          <w:rStyle w:val="a8"/>
          <w:rFonts w:ascii="游明朝" w:eastAsia="游明朝" w:hAnsi="游明朝" w:hint="eastAsia"/>
          <w:sz w:val="28"/>
          <w:szCs w:val="28"/>
          <w:lang w:eastAsia="ja-JP"/>
        </w:rPr>
        <w:t>総会のご案内</w:t>
      </w:r>
    </w:p>
    <w:p w14:paraId="3238E421" w14:textId="77777777" w:rsidR="00D2171A" w:rsidRPr="0038115E" w:rsidRDefault="00D2171A" w:rsidP="00372955">
      <w:pPr>
        <w:rPr>
          <w:rFonts w:ascii="游明朝" w:eastAsia="游明朝" w:hAnsi="游明朝"/>
          <w:sz w:val="24"/>
          <w:lang w:eastAsia="ja-JP"/>
        </w:rPr>
      </w:pPr>
    </w:p>
    <w:p w14:paraId="4B948A2C" w14:textId="77777777" w:rsidR="00372955" w:rsidRPr="00C97C70" w:rsidRDefault="00372955" w:rsidP="00B13405">
      <w:pPr>
        <w:ind w:firstLineChars="100" w:firstLine="215"/>
        <w:rPr>
          <w:rFonts w:ascii="游明朝" w:eastAsia="游明朝" w:hAnsi="游明朝"/>
          <w:sz w:val="22"/>
          <w:szCs w:val="18"/>
          <w:lang w:eastAsia="ja-JP"/>
        </w:rPr>
      </w:pP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ますます御健勝のこととお慶び申し上げます。平素は協会活動に格別のご高配を賜り、厚く御礼申し上げます。</w:t>
      </w:r>
    </w:p>
    <w:p w14:paraId="1C85AA91" w14:textId="146DB925" w:rsidR="00372955" w:rsidRPr="00C97C70" w:rsidRDefault="00A700AC" w:rsidP="009A585F">
      <w:pPr>
        <w:ind w:firstLineChars="100" w:firstLine="215"/>
        <w:rPr>
          <w:rFonts w:ascii="游明朝" w:eastAsia="游明朝" w:hAnsi="游明朝"/>
          <w:sz w:val="22"/>
          <w:szCs w:val="18"/>
          <w:lang w:eastAsia="ja-JP"/>
        </w:rPr>
      </w:pP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去る1月2</w:t>
      </w:r>
      <w:r w:rsidR="0038115E">
        <w:rPr>
          <w:rFonts w:ascii="游明朝" w:eastAsia="游明朝" w:hAnsi="游明朝"/>
          <w:sz w:val="22"/>
          <w:szCs w:val="18"/>
          <w:lang w:eastAsia="ja-JP"/>
        </w:rPr>
        <w:t>6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日の理事会において</w:t>
      </w:r>
      <w:r w:rsidR="005A1770">
        <w:rPr>
          <w:rFonts w:ascii="游明朝" w:eastAsia="游明朝" w:hAnsi="游明朝" w:hint="eastAsia"/>
          <w:sz w:val="22"/>
          <w:szCs w:val="18"/>
          <w:lang w:eastAsia="ja-JP"/>
        </w:rPr>
        <w:t>、</w:t>
      </w:r>
      <w:r w:rsidR="00615F57">
        <w:rPr>
          <w:rFonts w:ascii="游明朝" w:eastAsia="游明朝" w:hAnsi="游明朝" w:hint="eastAsia"/>
          <w:sz w:val="22"/>
          <w:szCs w:val="18"/>
          <w:lang w:eastAsia="ja-JP"/>
        </w:rPr>
        <w:t>第2</w:t>
      </w:r>
      <w:r w:rsidR="0008512E">
        <w:rPr>
          <w:rFonts w:ascii="游明朝" w:eastAsia="游明朝" w:hAnsi="游明朝"/>
          <w:sz w:val="22"/>
          <w:szCs w:val="18"/>
          <w:lang w:eastAsia="ja-JP"/>
        </w:rPr>
        <w:t>7</w:t>
      </w:r>
      <w:r w:rsidR="00615F57">
        <w:rPr>
          <w:rFonts w:ascii="游明朝" w:eastAsia="游明朝" w:hAnsi="游明朝" w:hint="eastAsia"/>
          <w:sz w:val="22"/>
          <w:szCs w:val="18"/>
          <w:lang w:eastAsia="ja-JP"/>
        </w:rPr>
        <w:t>回会員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総会の開催が</w:t>
      </w:r>
      <w:r w:rsidR="00615F57">
        <w:rPr>
          <w:rFonts w:ascii="游明朝" w:eastAsia="游明朝" w:hAnsi="游明朝" w:hint="eastAsia"/>
          <w:sz w:val="22"/>
          <w:szCs w:val="18"/>
          <w:lang w:eastAsia="ja-JP"/>
        </w:rPr>
        <w:t>承認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されたことをお知らせいたします</w:t>
      </w:r>
      <w:r w:rsidR="00940531" w:rsidRPr="00C97C70">
        <w:rPr>
          <w:rFonts w:ascii="游明朝" w:eastAsia="游明朝" w:hAnsi="游明朝" w:hint="eastAsia"/>
          <w:sz w:val="22"/>
          <w:szCs w:val="18"/>
          <w:lang w:eastAsia="ja-JP"/>
        </w:rPr>
        <w:t>。</w:t>
      </w:r>
      <w:r w:rsidR="002C7605" w:rsidRPr="000F416B">
        <w:rPr>
          <w:rFonts w:ascii="游明朝" w:eastAsia="游明朝" w:hAnsi="游明朝" w:hint="eastAsia"/>
          <w:sz w:val="22"/>
          <w:szCs w:val="18"/>
          <w:lang w:eastAsia="ja-JP"/>
        </w:rPr>
        <w:t>当協会HP</w:t>
      </w:r>
      <w:r w:rsidR="001C5E1B" w:rsidRPr="000F416B">
        <w:rPr>
          <w:rFonts w:ascii="游明朝" w:eastAsia="游明朝" w:hAnsi="游明朝" w:hint="eastAsia"/>
          <w:sz w:val="22"/>
          <w:szCs w:val="18"/>
          <w:lang w:eastAsia="ja-JP"/>
        </w:rPr>
        <w:t>の</w:t>
      </w:r>
      <w:r w:rsidR="009670FF" w:rsidRPr="000F416B">
        <w:rPr>
          <w:rFonts w:ascii="游明朝" w:eastAsia="游明朝" w:hAnsi="游明朝" w:hint="eastAsia"/>
          <w:sz w:val="22"/>
          <w:szCs w:val="18"/>
          <w:lang w:eastAsia="ja-JP"/>
        </w:rPr>
        <w:t>「</w:t>
      </w:r>
      <w:proofErr w:type="spellStart"/>
      <w:r w:rsidR="001C5E1B" w:rsidRPr="000F416B">
        <w:rPr>
          <w:rFonts w:ascii="游明朝" w:eastAsia="游明朝" w:hAnsi="游明朝" w:hint="eastAsia"/>
          <w:sz w:val="22"/>
          <w:szCs w:val="18"/>
          <w:lang w:eastAsia="ja-JP"/>
        </w:rPr>
        <w:t>PickUp</w:t>
      </w:r>
      <w:proofErr w:type="spellEnd"/>
      <w:r w:rsidR="001954B2" w:rsidRPr="000F416B">
        <w:rPr>
          <w:rFonts w:ascii="游明朝" w:eastAsia="游明朝" w:hAnsi="游明朝"/>
          <w:sz w:val="22"/>
          <w:szCs w:val="18"/>
          <w:lang w:eastAsia="ja-JP"/>
        </w:rPr>
        <w:t xml:space="preserve">  </w:t>
      </w:r>
      <w:r w:rsidR="001C5E1B" w:rsidRPr="000F416B">
        <w:rPr>
          <w:rFonts w:ascii="游明朝" w:eastAsia="游明朝" w:hAnsi="游明朝" w:hint="eastAsia"/>
          <w:sz w:val="22"/>
          <w:szCs w:val="18"/>
          <w:lang w:eastAsia="ja-JP"/>
        </w:rPr>
        <w:t>注目のお知らせ</w:t>
      </w:r>
      <w:r w:rsidR="009670FF" w:rsidRPr="000F416B">
        <w:rPr>
          <w:rFonts w:ascii="游明朝" w:eastAsia="游明朝" w:hAnsi="游明朝" w:hint="eastAsia"/>
          <w:sz w:val="22"/>
          <w:szCs w:val="18"/>
          <w:lang w:eastAsia="ja-JP"/>
        </w:rPr>
        <w:t>」</w:t>
      </w:r>
      <w:r w:rsidRPr="000F416B">
        <w:rPr>
          <w:rFonts w:ascii="游明朝" w:eastAsia="游明朝" w:hAnsi="游明朝" w:hint="eastAsia"/>
          <w:sz w:val="22"/>
          <w:szCs w:val="18"/>
          <w:lang w:eastAsia="ja-JP"/>
        </w:rPr>
        <w:t>にて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議案をご確認の上、別紙「出欠・議決権行使届出書」の該当箇所に記入し、</w:t>
      </w:r>
      <w:r w:rsidR="005121CD" w:rsidRPr="00C97C70">
        <w:rPr>
          <w:rFonts w:ascii="游明朝" w:eastAsia="游明朝" w:hAnsi="游明朝" w:hint="eastAsia"/>
          <w:sz w:val="22"/>
          <w:szCs w:val="18"/>
          <w:lang w:eastAsia="ja-JP"/>
        </w:rPr>
        <w:t>メール（</w:t>
      </w:r>
      <w:hyperlink r:id="rId8" w:history="1">
        <w:r w:rsidR="005121CD" w:rsidRPr="00C97C70">
          <w:rPr>
            <w:rStyle w:val="af8"/>
            <w:rFonts w:ascii="游明朝" w:eastAsia="游明朝" w:hAnsi="游明朝" w:hint="eastAsia"/>
            <w:color w:val="auto"/>
            <w:sz w:val="22"/>
            <w:szCs w:val="18"/>
            <w:u w:val="none"/>
            <w:lang w:eastAsia="ja-JP"/>
          </w:rPr>
          <w:t>jimukyoku@h-agri.jp</w:t>
        </w:r>
      </w:hyperlink>
      <w:r w:rsidR="005121CD" w:rsidRPr="00C97C70">
        <w:rPr>
          <w:rFonts w:ascii="游明朝" w:eastAsia="游明朝" w:hAnsi="游明朝" w:hint="eastAsia"/>
          <w:sz w:val="22"/>
          <w:szCs w:val="18"/>
          <w:lang w:eastAsia="ja-JP"/>
        </w:rPr>
        <w:t>）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又は</w:t>
      </w:r>
      <w:r w:rsidR="005121CD" w:rsidRPr="00C97C70">
        <w:rPr>
          <w:rFonts w:ascii="游明朝" w:eastAsia="游明朝" w:hAnsi="游明朝" w:hint="eastAsia"/>
          <w:sz w:val="22"/>
          <w:szCs w:val="18"/>
          <w:lang w:eastAsia="ja-JP"/>
        </w:rPr>
        <w:t>FAX（011-233-0133）</w:t>
      </w:r>
      <w:r w:rsidRPr="00C97C70">
        <w:rPr>
          <w:rFonts w:ascii="游明朝" w:eastAsia="游明朝" w:hAnsi="游明朝" w:hint="eastAsia"/>
          <w:sz w:val="22"/>
          <w:szCs w:val="18"/>
          <w:lang w:eastAsia="ja-JP"/>
        </w:rPr>
        <w:t>にてお送りください</w:t>
      </w:r>
      <w:r w:rsidR="00B13405" w:rsidRPr="00C97C70">
        <w:rPr>
          <w:rFonts w:ascii="游明朝" w:eastAsia="游明朝" w:hAnsi="游明朝" w:hint="eastAsia"/>
          <w:sz w:val="22"/>
          <w:szCs w:val="18"/>
          <w:lang w:eastAsia="ja-JP"/>
        </w:rPr>
        <w:t>。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一般社団法人としての会員総会</w:t>
      </w:r>
      <w:r w:rsidR="00940531" w:rsidRPr="00C97C70">
        <w:rPr>
          <w:rFonts w:ascii="游明朝" w:eastAsia="游明朝" w:hAnsi="游明朝" w:hint="eastAsia"/>
          <w:sz w:val="22"/>
          <w:szCs w:val="18"/>
          <w:lang w:eastAsia="ja-JP"/>
        </w:rPr>
        <w:t>ですので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総会の成立には</w:t>
      </w:r>
      <w:r w:rsidR="00E03CD2">
        <w:rPr>
          <w:rFonts w:ascii="游明朝" w:eastAsia="游明朝" w:hAnsi="游明朝" w:hint="eastAsia"/>
          <w:sz w:val="22"/>
          <w:szCs w:val="18"/>
          <w:lang w:eastAsia="ja-JP"/>
        </w:rPr>
        <w:t>出席又は</w:t>
      </w:r>
      <w:r w:rsidR="00940531" w:rsidRPr="00C97C70">
        <w:rPr>
          <w:rFonts w:ascii="游明朝" w:eastAsia="游明朝" w:hAnsi="游明朝" w:hint="eastAsia"/>
          <w:sz w:val="22"/>
          <w:szCs w:val="18"/>
          <w:u w:val="single"/>
          <w:lang w:eastAsia="ja-JP"/>
        </w:rPr>
        <w:t>委任状・議決権行使届</w:t>
      </w:r>
      <w:r w:rsidR="00372955" w:rsidRPr="00C97C70">
        <w:rPr>
          <w:rFonts w:ascii="游明朝" w:eastAsia="游明朝" w:hAnsi="游明朝" w:hint="eastAsia"/>
          <w:sz w:val="22"/>
          <w:szCs w:val="18"/>
          <w:u w:val="single"/>
          <w:lang w:eastAsia="ja-JP"/>
        </w:rPr>
        <w:t>も含め過半数</w:t>
      </w:r>
      <w:r w:rsidR="00940531" w:rsidRPr="00C97C70">
        <w:rPr>
          <w:rFonts w:ascii="游明朝" w:eastAsia="游明朝" w:hAnsi="游明朝" w:hint="eastAsia"/>
          <w:sz w:val="22"/>
          <w:szCs w:val="18"/>
          <w:u w:val="single"/>
          <w:lang w:eastAsia="ja-JP"/>
        </w:rPr>
        <w:t>出席</w:t>
      </w:r>
      <w:r w:rsidR="00372955" w:rsidRPr="00C97C70">
        <w:rPr>
          <w:rFonts w:ascii="游明朝" w:eastAsia="游明朝" w:hAnsi="游明朝" w:hint="eastAsia"/>
          <w:sz w:val="22"/>
          <w:szCs w:val="18"/>
          <w:u w:val="single"/>
          <w:lang w:eastAsia="ja-JP"/>
        </w:rPr>
        <w:t>が必要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となります</w:t>
      </w:r>
      <w:r w:rsidR="003755AD">
        <w:rPr>
          <w:rFonts w:ascii="游明朝" w:eastAsia="游明朝" w:hAnsi="游明朝" w:hint="eastAsia"/>
          <w:sz w:val="22"/>
          <w:szCs w:val="18"/>
          <w:lang w:eastAsia="ja-JP"/>
        </w:rPr>
        <w:t>ので、</w:t>
      </w:r>
      <w:r w:rsidR="00940531" w:rsidRPr="00C97C70">
        <w:rPr>
          <w:rFonts w:ascii="游明朝" w:eastAsia="游明朝" w:hAnsi="游明朝" w:hint="eastAsia"/>
          <w:sz w:val="22"/>
          <w:szCs w:val="18"/>
          <w:lang w:eastAsia="ja-JP"/>
        </w:rPr>
        <w:t>出欠・議決権行使届出書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を必ず期限</w:t>
      </w:r>
      <w:r w:rsidR="00B13405" w:rsidRPr="00C97C70">
        <w:rPr>
          <w:rFonts w:ascii="游明朝" w:eastAsia="游明朝" w:hAnsi="游明朝" w:hint="eastAsia"/>
          <w:sz w:val="22"/>
          <w:szCs w:val="18"/>
          <w:lang w:eastAsia="ja-JP"/>
        </w:rPr>
        <w:t>となる</w:t>
      </w:r>
      <w:r w:rsidR="00B13405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2月</w:t>
      </w:r>
      <w:r w:rsidR="00B779EC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20</w:t>
      </w:r>
      <w:r w:rsidR="00B13405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日（</w:t>
      </w:r>
      <w:r w:rsidR="00B779EC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日</w:t>
      </w:r>
      <w:r w:rsidR="00B13405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）</w:t>
      </w:r>
      <w:r w:rsidR="00372955" w:rsidRPr="00A52430">
        <w:rPr>
          <w:rFonts w:ascii="游明朝" w:eastAsia="游明朝" w:hAnsi="游明朝" w:hint="eastAsia"/>
          <w:b/>
          <w:bCs/>
          <w:sz w:val="22"/>
          <w:szCs w:val="18"/>
          <w:lang w:eastAsia="ja-JP"/>
        </w:rPr>
        <w:t>まで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に送付頂けますよう、お手数をおかけしますが</w:t>
      </w:r>
      <w:r w:rsidR="00940531" w:rsidRPr="00C97C70">
        <w:rPr>
          <w:rFonts w:ascii="游明朝" w:eastAsia="游明朝" w:hAnsi="游明朝" w:hint="eastAsia"/>
          <w:sz w:val="22"/>
          <w:szCs w:val="18"/>
          <w:lang w:eastAsia="ja-JP"/>
        </w:rPr>
        <w:t>ご理解・ご協力の程よろ</w:t>
      </w:r>
      <w:r w:rsidR="00B13405" w:rsidRPr="00C97C70">
        <w:rPr>
          <w:rFonts w:ascii="游明朝" w:eastAsia="游明朝" w:hAnsi="游明朝" w:hint="eastAsia"/>
          <w:sz w:val="22"/>
          <w:szCs w:val="18"/>
          <w:lang w:eastAsia="ja-JP"/>
        </w:rPr>
        <w:t>しく</w:t>
      </w:r>
      <w:r w:rsidR="00372955" w:rsidRPr="00C97C70">
        <w:rPr>
          <w:rFonts w:ascii="游明朝" w:eastAsia="游明朝" w:hAnsi="游明朝" w:hint="eastAsia"/>
          <w:sz w:val="22"/>
          <w:szCs w:val="18"/>
          <w:lang w:eastAsia="ja-JP"/>
        </w:rPr>
        <w:t>お願いいたします。</w:t>
      </w:r>
    </w:p>
    <w:p w14:paraId="4EED401C" w14:textId="35AB6C2C" w:rsidR="00B13405" w:rsidRDefault="00B13405" w:rsidP="00694740">
      <w:pPr>
        <w:spacing w:line="260" w:lineRule="atLeast"/>
        <w:rPr>
          <w:rFonts w:ascii="游明朝" w:eastAsia="游明朝" w:hAnsi="游明朝"/>
          <w:szCs w:val="18"/>
          <w:u w:val="single"/>
          <w:lang w:eastAsia="ja-JP"/>
        </w:rPr>
      </w:pPr>
    </w:p>
    <w:p w14:paraId="1BBD9929" w14:textId="77777777" w:rsidR="00E03CD2" w:rsidRPr="00C97C70" w:rsidRDefault="00E03CD2" w:rsidP="00E03CD2">
      <w:pPr>
        <w:ind w:leftChars="200" w:left="390"/>
        <w:rPr>
          <w:rFonts w:ascii="游明朝" w:eastAsia="游明朝" w:hAnsi="游明朝"/>
          <w:sz w:val="22"/>
          <w:szCs w:val="22"/>
          <w:lang w:eastAsia="ja-JP"/>
        </w:rPr>
      </w:pPr>
      <w:r w:rsidRPr="00B66025">
        <w:rPr>
          <w:rFonts w:ascii="游明朝" w:eastAsia="游明朝" w:hAnsi="游明朝" w:hint="eastAsia"/>
          <w:sz w:val="22"/>
          <w:szCs w:val="18"/>
          <w:highlight w:val="yellow"/>
          <w:lang w:eastAsia="ja-JP"/>
        </w:rPr>
        <w:t>※今年度におきましては、実際来ていただいての出席でなく、書面での参加を推奨させていただいております。</w:t>
      </w:r>
      <w:r w:rsidRPr="00B66025">
        <w:rPr>
          <w:rFonts w:ascii="游明朝" w:eastAsia="游明朝" w:hAnsi="游明朝" w:hint="eastAsia"/>
          <w:sz w:val="22"/>
          <w:szCs w:val="22"/>
          <w:highlight w:val="yellow"/>
          <w:lang w:eastAsia="ja-JP"/>
        </w:rPr>
        <w:t>ご理解ご了承を賜わりますようよろしくお願いいたします。</w:t>
      </w:r>
    </w:p>
    <w:p w14:paraId="0C61B731" w14:textId="77777777" w:rsidR="00E03CD2" w:rsidRPr="00E03CD2" w:rsidRDefault="00E03CD2" w:rsidP="00694740">
      <w:pPr>
        <w:spacing w:line="260" w:lineRule="atLeast"/>
        <w:rPr>
          <w:rFonts w:ascii="游明朝" w:eastAsia="游明朝" w:hAnsi="游明朝"/>
          <w:szCs w:val="18"/>
          <w:u w:val="single"/>
          <w:lang w:eastAsia="ja-JP"/>
        </w:rPr>
      </w:pPr>
    </w:p>
    <w:p w14:paraId="7EC15E4A" w14:textId="77777777" w:rsidR="005121CD" w:rsidRPr="00393E2C" w:rsidRDefault="005121CD" w:rsidP="005121CD">
      <w:pPr>
        <w:spacing w:line="260" w:lineRule="atLeast"/>
        <w:jc w:val="center"/>
        <w:rPr>
          <w:rFonts w:ascii="游明朝" w:eastAsia="游明朝" w:hAnsi="游明朝"/>
          <w:szCs w:val="18"/>
          <w:lang w:eastAsia="ja-JP"/>
        </w:rPr>
      </w:pPr>
      <w:r w:rsidRPr="00393E2C">
        <w:rPr>
          <w:rFonts w:ascii="游明朝" w:eastAsia="游明朝" w:hAnsi="游明朝" w:hint="eastAsia"/>
          <w:szCs w:val="18"/>
          <w:lang w:eastAsia="ja-JP"/>
        </w:rPr>
        <w:t>記</w:t>
      </w:r>
    </w:p>
    <w:p w14:paraId="5B4B4134" w14:textId="297CF91C" w:rsidR="00B13405" w:rsidRPr="00393E2C" w:rsidRDefault="00A700AC" w:rsidP="005121CD">
      <w:pPr>
        <w:widowControl w:val="0"/>
        <w:ind w:firstLineChars="100" w:firstLine="220"/>
        <w:jc w:val="both"/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１．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開催日</w:t>
      </w:r>
      <w:r w:rsidR="00B13405"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 xml:space="preserve">　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令和</w:t>
      </w:r>
      <w:r w:rsidR="009A585F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4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年</w:t>
      </w:r>
      <w:r w:rsidR="009A585F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2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月2</w:t>
      </w:r>
      <w:r w:rsidR="009A585F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8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日（</w:t>
      </w:r>
      <w:r w:rsidR="009A585F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月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）13時</w:t>
      </w:r>
      <w:r w:rsidR="00D25B75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0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0分～</w:t>
      </w:r>
    </w:p>
    <w:p w14:paraId="429140E0" w14:textId="76E694AA" w:rsidR="00B13405" w:rsidRPr="00393E2C" w:rsidRDefault="00A700AC" w:rsidP="00B45EDD">
      <w:pPr>
        <w:widowControl w:val="0"/>
        <w:ind w:firstLineChars="100" w:firstLine="220"/>
        <w:jc w:val="both"/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２．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会</w:t>
      </w:r>
      <w:r w:rsidR="00B13405"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 xml:space="preserve">　</w:t>
      </w:r>
      <w:r w:rsidR="00B13405" w:rsidRPr="00393E2C">
        <w:rPr>
          <w:rFonts w:ascii="游明朝" w:eastAsia="游明朝" w:hAnsi="游明朝"/>
          <w:spacing w:val="0"/>
          <w:kern w:val="2"/>
          <w:sz w:val="22"/>
          <w:szCs w:val="22"/>
          <w:lang w:eastAsia="ja-JP"/>
        </w:rPr>
        <w:t>場</w:t>
      </w:r>
      <w:r w:rsidR="00B13405"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 xml:space="preserve">　</w:t>
      </w:r>
      <w:r w:rsidR="0068500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ニューオータニイン札幌</w:t>
      </w:r>
      <w:r w:rsidR="00B45EDD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 xml:space="preserve">　</w:t>
      </w:r>
      <w:r w:rsidR="00B13405"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札幌市中央区</w:t>
      </w:r>
      <w:r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北</w:t>
      </w:r>
      <w:r w:rsidR="0068500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2</w:t>
      </w:r>
      <w:r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条西</w:t>
      </w:r>
      <w:r w:rsidR="0068500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1</w:t>
      </w:r>
      <w:r w:rsidRPr="00393E2C">
        <w:rPr>
          <w:rFonts w:ascii="游明朝" w:eastAsia="游明朝" w:hAnsi="游明朝" w:hint="eastAsia"/>
          <w:spacing w:val="0"/>
          <w:kern w:val="2"/>
          <w:sz w:val="22"/>
          <w:szCs w:val="22"/>
          <w:lang w:eastAsia="ja-JP"/>
        </w:rPr>
        <w:t>丁目</w:t>
      </w:r>
    </w:p>
    <w:p w14:paraId="5972AC1D" w14:textId="203D8CA7" w:rsidR="00B13405" w:rsidRPr="00393E2C" w:rsidRDefault="00A700AC" w:rsidP="005121CD">
      <w:pPr>
        <w:widowControl w:val="0"/>
        <w:ind w:firstLineChars="100" w:firstLine="215"/>
        <w:jc w:val="both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 xml:space="preserve">３．内　容　</w:t>
      </w:r>
      <w:r w:rsidR="00940531" w:rsidRPr="00393E2C">
        <w:rPr>
          <w:rFonts w:ascii="游明朝" w:eastAsia="游明朝" w:hAnsi="游明朝" w:hint="eastAsia"/>
          <w:sz w:val="22"/>
          <w:szCs w:val="22"/>
          <w:lang w:eastAsia="ja-JP"/>
        </w:rPr>
        <w:t>第2</w:t>
      </w:r>
      <w:r w:rsidR="00462551">
        <w:rPr>
          <w:rFonts w:ascii="游明朝" w:eastAsia="游明朝" w:hAnsi="游明朝" w:hint="eastAsia"/>
          <w:sz w:val="22"/>
          <w:szCs w:val="22"/>
          <w:lang w:eastAsia="ja-JP"/>
        </w:rPr>
        <w:t>7</w:t>
      </w:r>
      <w:r w:rsidR="00940531" w:rsidRPr="00393E2C">
        <w:rPr>
          <w:rFonts w:ascii="游明朝" w:eastAsia="游明朝" w:hAnsi="游明朝" w:hint="eastAsia"/>
          <w:sz w:val="22"/>
          <w:szCs w:val="22"/>
          <w:lang w:eastAsia="ja-JP"/>
        </w:rPr>
        <w:t>回会員総会</w:t>
      </w:r>
    </w:p>
    <w:p w14:paraId="1F41AD1A" w14:textId="1861D113" w:rsidR="00940531" w:rsidRPr="00393E2C" w:rsidRDefault="00940531" w:rsidP="00940531">
      <w:pPr>
        <w:widowControl w:val="0"/>
        <w:jc w:val="both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 xml:space="preserve">　　　　　　　議案①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ab/>
        <w:t>令和</w:t>
      </w:r>
      <w:r w:rsidR="00462551">
        <w:rPr>
          <w:rFonts w:ascii="游明朝" w:eastAsia="游明朝" w:hAnsi="游明朝" w:hint="eastAsia"/>
          <w:sz w:val="22"/>
          <w:szCs w:val="22"/>
          <w:lang w:eastAsia="ja-JP"/>
        </w:rPr>
        <w:t>3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年度事業報告及び収支決算の承認について</w:t>
      </w:r>
    </w:p>
    <w:p w14:paraId="359A8CBF" w14:textId="7006EF6F" w:rsidR="00940531" w:rsidRPr="00393E2C" w:rsidRDefault="00940531" w:rsidP="00940531">
      <w:pPr>
        <w:widowControl w:val="0"/>
        <w:ind w:firstLineChars="900" w:firstLine="1935"/>
        <w:jc w:val="both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②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ab/>
        <w:t>令和</w:t>
      </w:r>
      <w:r w:rsidR="00462551">
        <w:rPr>
          <w:rFonts w:ascii="游明朝" w:eastAsia="游明朝" w:hAnsi="游明朝" w:hint="eastAsia"/>
          <w:sz w:val="22"/>
          <w:szCs w:val="22"/>
          <w:lang w:eastAsia="ja-JP"/>
        </w:rPr>
        <w:t>4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年度事業計画（案）及び収支予算（案）の設定について</w:t>
      </w:r>
    </w:p>
    <w:p w14:paraId="05164E1D" w14:textId="7D69FC7A" w:rsidR="00940531" w:rsidRPr="00393E2C" w:rsidRDefault="00940531" w:rsidP="00940531">
      <w:pPr>
        <w:widowControl w:val="0"/>
        <w:ind w:firstLineChars="900" w:firstLine="1935"/>
        <w:jc w:val="both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③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ab/>
        <w:t>令和</w:t>
      </w:r>
      <w:r w:rsidR="00462551">
        <w:rPr>
          <w:rFonts w:ascii="游明朝" w:eastAsia="游明朝" w:hAnsi="游明朝" w:hint="eastAsia"/>
          <w:sz w:val="22"/>
          <w:szCs w:val="22"/>
          <w:lang w:eastAsia="ja-JP"/>
        </w:rPr>
        <w:t>4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年度会費の賦課及び徴収方法について</w:t>
      </w:r>
    </w:p>
    <w:p w14:paraId="43BF5007" w14:textId="078677B9" w:rsidR="00D03FB1" w:rsidRPr="00393E2C" w:rsidRDefault="00940531" w:rsidP="00940531">
      <w:pPr>
        <w:widowControl w:val="0"/>
        <w:ind w:firstLineChars="900" w:firstLine="1935"/>
        <w:jc w:val="both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④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ab/>
      </w:r>
      <w:r w:rsidR="006635F0">
        <w:rPr>
          <w:rFonts w:ascii="游明朝" w:eastAsia="游明朝" w:hAnsi="游明朝" w:hint="eastAsia"/>
          <w:sz w:val="22"/>
          <w:szCs w:val="22"/>
          <w:lang w:eastAsia="ja-JP"/>
        </w:rPr>
        <w:t>理事・監事の選任について</w:t>
      </w:r>
    </w:p>
    <w:p w14:paraId="1D6DFDCD" w14:textId="77777777" w:rsidR="00940531" w:rsidRPr="00393E2C" w:rsidRDefault="00940531" w:rsidP="005121CD">
      <w:pPr>
        <w:spacing w:line="260" w:lineRule="atLeast"/>
        <w:ind w:firstLineChars="100" w:firstLine="215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４．その他</w:t>
      </w:r>
      <w:r w:rsidR="005121CD" w:rsidRPr="00393E2C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「届出書」の記入・提出について</w:t>
      </w:r>
    </w:p>
    <w:p w14:paraId="1FAE7279" w14:textId="77777777" w:rsidR="00940531" w:rsidRPr="00393E2C" w:rsidRDefault="00940531" w:rsidP="005121CD">
      <w:pPr>
        <w:ind w:firstLineChars="400" w:firstLine="860"/>
        <w:rPr>
          <w:rFonts w:ascii="游明朝" w:eastAsia="游明朝" w:hAnsi="游明朝"/>
          <w:sz w:val="22"/>
          <w:szCs w:val="22"/>
          <w:lang w:eastAsia="ja-JP"/>
        </w:rPr>
      </w:pPr>
      <w:r w:rsidRPr="00393E2C">
        <w:rPr>
          <w:rFonts w:ascii="游明朝" w:eastAsia="游明朝" w:hAnsi="游明朝" w:hint="eastAsia"/>
          <w:sz w:val="22"/>
          <w:szCs w:val="22"/>
          <w:lang w:eastAsia="ja-JP"/>
        </w:rPr>
        <w:t>（１）代理人への委任、（２）書面での行使、のいずれかをお選びください。</w:t>
      </w:r>
    </w:p>
    <w:p w14:paraId="026A4D00" w14:textId="77777777" w:rsidR="005121CD" w:rsidRPr="00393E2C" w:rsidRDefault="005121CD" w:rsidP="005121CD">
      <w:pPr>
        <w:ind w:firstLineChars="100" w:firstLine="205"/>
        <w:rPr>
          <w:rFonts w:ascii="游明朝" w:eastAsia="游明朝" w:hAnsi="游明朝"/>
          <w:sz w:val="21"/>
          <w:szCs w:val="21"/>
          <w:lang w:eastAsia="ja-JP"/>
        </w:rPr>
      </w:pPr>
    </w:p>
    <w:p w14:paraId="43189F97" w14:textId="77777777" w:rsidR="00940531" w:rsidRPr="00393E2C" w:rsidRDefault="00940531" w:rsidP="005121CD">
      <w:pPr>
        <w:ind w:firstLineChars="100" w:firstLine="205"/>
        <w:rPr>
          <w:rFonts w:ascii="游明朝" w:eastAsia="游明朝" w:hAnsi="游明朝"/>
          <w:sz w:val="21"/>
          <w:szCs w:val="21"/>
          <w:lang w:eastAsia="ja-JP"/>
        </w:rPr>
      </w:pP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>（１）</w:t>
      </w:r>
      <w:r w:rsidRPr="00393E2C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代理人へ議決権を委任する場合</w:t>
      </w: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 xml:space="preserve">　⇒　「委任状」の提出　⇒　届出書㋐欄の記入</w:t>
      </w:r>
    </w:p>
    <w:p w14:paraId="22AF2C3E" w14:textId="77777777" w:rsidR="00940531" w:rsidRPr="00393E2C" w:rsidRDefault="00940531" w:rsidP="005121CD">
      <w:pPr>
        <w:ind w:leftChars="200" w:left="390"/>
        <w:rPr>
          <w:rFonts w:ascii="游明朝" w:eastAsia="游明朝" w:hAnsi="游明朝"/>
          <w:sz w:val="21"/>
          <w:szCs w:val="21"/>
          <w:lang w:eastAsia="ja-JP"/>
        </w:rPr>
      </w:pP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>別紙届出書の㋐欄にご記入の上、当協会まで</w:t>
      </w:r>
      <w:r w:rsidRPr="00393E2C">
        <w:rPr>
          <w:rFonts w:ascii="游明朝" w:eastAsia="游明朝" w:hAnsi="游明朝"/>
          <w:sz w:val="21"/>
          <w:szCs w:val="21"/>
          <w:lang w:eastAsia="ja-JP"/>
        </w:rPr>
        <w:t>FAX</w:t>
      </w: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>またはメールにてご送付ください。なお、代理人名をご記入いただく際の注意が欄外にありますので、ご参照ください。</w:t>
      </w:r>
    </w:p>
    <w:p w14:paraId="3540FC79" w14:textId="77777777" w:rsidR="005121CD" w:rsidRPr="00393E2C" w:rsidRDefault="00940531" w:rsidP="005121CD">
      <w:pPr>
        <w:ind w:left="205" w:hangingChars="100" w:hanging="205"/>
        <w:rPr>
          <w:rFonts w:ascii="游明朝" w:eastAsia="游明朝" w:hAnsi="游明朝"/>
          <w:sz w:val="21"/>
          <w:szCs w:val="21"/>
          <w:lang w:eastAsia="ja-JP"/>
        </w:rPr>
      </w:pP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 xml:space="preserve">　（２）</w:t>
      </w:r>
      <w:r w:rsidRPr="00393E2C"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>書面で議決権を行使する場合</w:t>
      </w:r>
      <w:r w:rsidRPr="00393E2C">
        <w:rPr>
          <w:rFonts w:ascii="游明朝" w:eastAsia="游明朝" w:hAnsi="游明朝" w:hint="eastAsia"/>
          <w:sz w:val="21"/>
          <w:szCs w:val="21"/>
          <w:lang w:eastAsia="ja-JP"/>
        </w:rPr>
        <w:t xml:space="preserve">　⇒　「議決権行使書」の提出　⇒　届出書㋑欄の記入</w:t>
      </w:r>
    </w:p>
    <w:p w14:paraId="44703BB5" w14:textId="685B02F1" w:rsidR="004A2C55" w:rsidRDefault="00104356" w:rsidP="005121CD">
      <w:pPr>
        <w:ind w:leftChars="200" w:left="39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当協会HPに</w:t>
      </w:r>
      <w:r w:rsidR="00C92CF0">
        <w:rPr>
          <w:rFonts w:ascii="游明朝" w:eastAsia="游明朝" w:hAnsi="游明朝" w:hint="eastAsia"/>
          <w:sz w:val="21"/>
          <w:szCs w:val="21"/>
          <w:lang w:eastAsia="ja-JP"/>
        </w:rPr>
        <w:t>議案を</w:t>
      </w:r>
      <w:r>
        <w:rPr>
          <w:rFonts w:ascii="游明朝" w:eastAsia="游明朝" w:hAnsi="游明朝" w:hint="eastAsia"/>
          <w:sz w:val="21"/>
          <w:szCs w:val="21"/>
          <w:lang w:eastAsia="ja-JP"/>
        </w:rPr>
        <w:t>アップロードしています。</w:t>
      </w:r>
      <w:r w:rsidR="00940531" w:rsidRPr="00393E2C">
        <w:rPr>
          <w:rFonts w:ascii="游明朝" w:eastAsia="游明朝" w:hAnsi="游明朝" w:hint="eastAsia"/>
          <w:sz w:val="21"/>
          <w:szCs w:val="21"/>
          <w:lang w:eastAsia="ja-JP"/>
        </w:rPr>
        <w:t>ご確認いただき、別紙届出書の㋑欄にご記入の上、当協会まで</w:t>
      </w:r>
      <w:r w:rsidR="00940531" w:rsidRPr="00393E2C">
        <w:rPr>
          <w:rFonts w:ascii="游明朝" w:eastAsia="游明朝" w:hAnsi="游明朝"/>
          <w:sz w:val="21"/>
          <w:szCs w:val="21"/>
          <w:lang w:eastAsia="ja-JP"/>
        </w:rPr>
        <w:t>FAX</w:t>
      </w:r>
      <w:r w:rsidR="00940531" w:rsidRPr="00393E2C">
        <w:rPr>
          <w:rFonts w:ascii="游明朝" w:eastAsia="游明朝" w:hAnsi="游明朝" w:hint="eastAsia"/>
          <w:sz w:val="21"/>
          <w:szCs w:val="21"/>
          <w:lang w:eastAsia="ja-JP"/>
        </w:rPr>
        <w:t>またはメールにてご送付ください。</w:t>
      </w:r>
    </w:p>
    <w:sectPr w:rsidR="004A2C55" w:rsidSect="004A2C55">
      <w:headerReference w:type="default" r:id="rId9"/>
      <w:footerReference w:type="even" r:id="rId10"/>
      <w:footerReference w:type="first" r:id="rId11"/>
      <w:pgSz w:w="11907" w:h="16840" w:code="9"/>
      <w:pgMar w:top="1418" w:right="1418" w:bottom="1418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2BCF" w14:textId="77777777" w:rsidR="0041544A" w:rsidRDefault="0041544A">
      <w:r>
        <w:separator/>
      </w:r>
    </w:p>
  </w:endnote>
  <w:endnote w:type="continuationSeparator" w:id="0">
    <w:p w14:paraId="5A3542C2" w14:textId="77777777" w:rsidR="0041544A" w:rsidRDefault="0041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19E9" w14:textId="77777777" w:rsidR="006536B2" w:rsidRDefault="006536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0E2BD49E" w14:textId="77777777" w:rsidR="006536B2" w:rsidRDefault="00653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F858" w14:textId="77777777" w:rsidR="005121CD" w:rsidRDefault="005121CD" w:rsidP="00940531">
    <w:pPr>
      <w:spacing w:line="260" w:lineRule="atLeast"/>
      <w:ind w:firstLineChars="700" w:firstLine="1505"/>
      <w:rPr>
        <w:rFonts w:ascii="游明朝" w:eastAsia="游明朝" w:hAnsi="游明朝"/>
        <w:sz w:val="22"/>
        <w:szCs w:val="22"/>
        <w:lang w:eastAsia="ja-JP"/>
      </w:rPr>
    </w:pPr>
  </w:p>
  <w:p w14:paraId="19C4FDD8" w14:textId="77777777" w:rsidR="00D03FB1" w:rsidRPr="00D03FB1" w:rsidRDefault="00D03FB1" w:rsidP="00940531">
    <w:pPr>
      <w:spacing w:line="260" w:lineRule="atLeast"/>
      <w:ind w:firstLineChars="700" w:firstLine="1505"/>
      <w:rPr>
        <w:rFonts w:ascii="游明朝" w:eastAsia="游明朝" w:hAnsi="游明朝"/>
        <w:sz w:val="22"/>
        <w:szCs w:val="22"/>
        <w:lang w:eastAsia="ja-JP"/>
      </w:rPr>
    </w:pPr>
    <w:r w:rsidRPr="00D03FB1">
      <w:rPr>
        <w:rFonts w:ascii="游明朝" w:eastAsia="游明朝" w:hAnsi="游明朝" w:hint="eastAsia"/>
        <w:sz w:val="22"/>
        <w:szCs w:val="22"/>
        <w:lang w:eastAsia="ja-JP"/>
      </w:rPr>
      <w:t>お問い合わせ</w:t>
    </w:r>
    <w:r>
      <w:rPr>
        <w:rFonts w:ascii="游明朝" w:eastAsia="游明朝" w:hAnsi="游明朝" w:hint="eastAsia"/>
        <w:sz w:val="22"/>
        <w:szCs w:val="22"/>
        <w:lang w:eastAsia="ja-JP"/>
      </w:rPr>
      <w:t xml:space="preserve"> </w:t>
    </w:r>
    <w:r>
      <w:rPr>
        <w:rFonts w:ascii="游明朝" w:eastAsia="游明朝" w:hAnsi="游明朝"/>
        <w:sz w:val="22"/>
        <w:szCs w:val="22"/>
        <w:lang w:eastAsia="ja-JP"/>
      </w:rPr>
      <w:t xml:space="preserve">     </w:t>
    </w:r>
    <w:r w:rsidRPr="00D03FB1">
      <w:rPr>
        <w:rFonts w:ascii="游明朝" w:eastAsia="游明朝" w:hAnsi="游明朝" w:hint="eastAsia"/>
        <w:sz w:val="22"/>
        <w:szCs w:val="22"/>
        <w:lang w:eastAsia="ja-JP"/>
      </w:rPr>
      <w:t>北海道農業法人協会事務局　TEL</w:t>
    </w:r>
    <w:r w:rsidR="00940531">
      <w:rPr>
        <w:rFonts w:ascii="游明朝" w:eastAsia="游明朝" w:hAnsi="游明朝" w:hint="eastAsia"/>
        <w:sz w:val="22"/>
        <w:szCs w:val="22"/>
        <w:lang w:eastAsia="ja-JP"/>
      </w:rPr>
      <w:t>011-233-0145</w:t>
    </w:r>
  </w:p>
  <w:p w14:paraId="354B11F3" w14:textId="77777777" w:rsidR="00D03FB1" w:rsidRPr="00D03FB1" w:rsidRDefault="00D03FB1" w:rsidP="00940531">
    <w:pPr>
      <w:spacing w:line="260" w:lineRule="atLeast"/>
      <w:ind w:firstLineChars="1900" w:firstLine="4085"/>
      <w:rPr>
        <w:rFonts w:ascii="游明朝" w:eastAsia="游明朝" w:hAnsi="游明朝"/>
        <w:sz w:val="22"/>
        <w:szCs w:val="22"/>
        <w:lang w:eastAsia="ja-JP"/>
      </w:rPr>
    </w:pPr>
    <w:r w:rsidRPr="00D03FB1">
      <w:rPr>
        <w:rFonts w:ascii="游明朝" w:eastAsia="游明朝" w:hAnsi="游明朝" w:hint="eastAsia"/>
        <w:sz w:val="22"/>
        <w:szCs w:val="22"/>
        <w:lang w:eastAsia="ja-JP"/>
      </w:rPr>
      <w:t xml:space="preserve">担当　</w:t>
    </w:r>
    <w:r w:rsidR="00940531">
      <w:rPr>
        <w:rFonts w:ascii="游明朝" w:eastAsia="游明朝" w:hAnsi="游明朝" w:hint="eastAsia"/>
        <w:sz w:val="22"/>
        <w:szCs w:val="22"/>
        <w:lang w:eastAsia="ja-JP"/>
      </w:rPr>
      <w:t>鍜冶</w:t>
    </w:r>
    <w:r w:rsidR="00A52430">
      <w:rPr>
        <w:rFonts w:ascii="游明朝" w:eastAsia="游明朝" w:hAnsi="游明朝"/>
        <w:noProof/>
        <w:sz w:val="22"/>
        <w:szCs w:val="22"/>
      </w:rPr>
      <w:pict w14:anchorId="47A4D28D">
        <v:rect id="_x0000_s1025" style="position:absolute;left:0;text-align:left;margin-left:90pt;margin-top:200.55pt;width:330.75pt;height:54.75pt;z-index:251657728;mso-position-horizontal-relative:text;mso-position-vertical-relative:text" filled="f" stroked="f">
          <v:textbox style="mso-next-textbox:#_x0000_s1025" inset="5.85pt,.7pt,5.85pt,.7pt">
            <w:txbxContent>
              <w:p w14:paraId="192E3B53" w14:textId="77777777" w:rsidR="00D03FB1" w:rsidRPr="00AF1168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  <w:r w:rsidRPr="00AF1168"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≪お問い合わせ≫</w:t>
                </w:r>
              </w:p>
              <w:p w14:paraId="1DA6994D" w14:textId="77777777" w:rsidR="00D03FB1" w:rsidRPr="00AF1168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  <w:r w:rsidRPr="00AF1168"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北海道農業法人協会事務局</w:t>
                </w:r>
              </w:p>
              <w:p w14:paraId="1B53D0A7" w14:textId="77777777" w:rsidR="00D03FB1" w:rsidRPr="00AF1168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  <w:r w:rsidRPr="00AF1168"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ＴＥＬ 011-233-0145　ＦＡＸ 011-233-0133</w:t>
                </w:r>
              </w:p>
              <w:p w14:paraId="79785A8D" w14:textId="77777777" w:rsidR="00D03FB1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  <w:r w:rsidRPr="00AF1168"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担当　本西</w:t>
                </w:r>
                <w:r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・鍛冶</w:t>
                </w:r>
              </w:p>
              <w:p w14:paraId="1936C2CB" w14:textId="77777777" w:rsidR="00D03FB1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</w:p>
              <w:p w14:paraId="64DBAB0E" w14:textId="77777777" w:rsidR="00D03FB1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</w:p>
              <w:p w14:paraId="5A3E1299" w14:textId="77777777" w:rsidR="00D03FB1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  <w:lang w:eastAsia="ja-JP"/>
                  </w:rPr>
                </w:pPr>
              </w:p>
              <w:p w14:paraId="1A5C619C" w14:textId="77777777" w:rsidR="00D03FB1" w:rsidRPr="00AF1168" w:rsidRDefault="00D03FB1" w:rsidP="00D03FB1">
                <w:pPr>
                  <w:spacing w:line="240" w:lineRule="exact"/>
                  <w:ind w:leftChars="100" w:left="195"/>
                  <w:jc w:val="center"/>
                  <w:rPr>
                    <w:rFonts w:ascii="HG丸ｺﾞｼｯｸM-PRO" w:eastAsia="HG丸ｺﾞｼｯｸM-PRO" w:hAnsi="ＭＳ 明朝"/>
                    <w:sz w:val="22"/>
                    <w:szCs w:val="21"/>
                  </w:rPr>
                </w:pPr>
                <w:r>
                  <w:rPr>
                    <w:rFonts w:ascii="HG丸ｺﾞｼｯｸM-PRO" w:eastAsia="HG丸ｺﾞｼｯｸM-PRO" w:hAnsi="ＭＳ 明朝" w:hint="eastAsia"/>
                    <w:sz w:val="22"/>
                    <w:szCs w:val="21"/>
                    <w:lang w:eastAsia="ja-JP"/>
                  </w:rPr>
                  <w:t>す</w:t>
                </w:r>
              </w:p>
            </w:txbxContent>
          </v:textbox>
        </v:rect>
      </w:pict>
    </w:r>
  </w:p>
  <w:p w14:paraId="1BFC5FE3" w14:textId="77777777" w:rsidR="006536B2" w:rsidRDefault="006536B2" w:rsidP="00B520D9">
    <w:pPr>
      <w:spacing w:before="480" w:line="240" w:lineRule="exact"/>
      <w:ind w:right="-452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3233" w14:textId="77777777" w:rsidR="0041544A" w:rsidRDefault="0041544A">
      <w:r>
        <w:separator/>
      </w:r>
    </w:p>
  </w:footnote>
  <w:footnote w:type="continuationSeparator" w:id="0">
    <w:p w14:paraId="31A05372" w14:textId="77777777" w:rsidR="0041544A" w:rsidRDefault="0041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B0D2" w14:textId="77777777" w:rsidR="006536B2" w:rsidRDefault="006536B2"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77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D0"/>
    <w:rsid w:val="00004A9D"/>
    <w:rsid w:val="000060DE"/>
    <w:rsid w:val="00006FBF"/>
    <w:rsid w:val="000131F9"/>
    <w:rsid w:val="00016529"/>
    <w:rsid w:val="00016B8D"/>
    <w:rsid w:val="000211D9"/>
    <w:rsid w:val="00033448"/>
    <w:rsid w:val="00033B05"/>
    <w:rsid w:val="00040C07"/>
    <w:rsid w:val="00050469"/>
    <w:rsid w:val="000521EB"/>
    <w:rsid w:val="000575F9"/>
    <w:rsid w:val="0006052E"/>
    <w:rsid w:val="00064CA8"/>
    <w:rsid w:val="0007763D"/>
    <w:rsid w:val="000776AE"/>
    <w:rsid w:val="00082693"/>
    <w:rsid w:val="0008512E"/>
    <w:rsid w:val="000857EC"/>
    <w:rsid w:val="00085C7E"/>
    <w:rsid w:val="00096C6E"/>
    <w:rsid w:val="000A36CA"/>
    <w:rsid w:val="000A7178"/>
    <w:rsid w:val="000B0F4C"/>
    <w:rsid w:val="000B7848"/>
    <w:rsid w:val="000C5480"/>
    <w:rsid w:val="000D1555"/>
    <w:rsid w:val="000D1CDF"/>
    <w:rsid w:val="000E6A65"/>
    <w:rsid w:val="000F1633"/>
    <w:rsid w:val="000F2535"/>
    <w:rsid w:val="000F416B"/>
    <w:rsid w:val="000F44C5"/>
    <w:rsid w:val="00104356"/>
    <w:rsid w:val="0010471F"/>
    <w:rsid w:val="00106EF8"/>
    <w:rsid w:val="00107144"/>
    <w:rsid w:val="00113CF6"/>
    <w:rsid w:val="00120974"/>
    <w:rsid w:val="00122E52"/>
    <w:rsid w:val="00123647"/>
    <w:rsid w:val="00124014"/>
    <w:rsid w:val="0012502C"/>
    <w:rsid w:val="0012741C"/>
    <w:rsid w:val="00127C75"/>
    <w:rsid w:val="00142768"/>
    <w:rsid w:val="00153388"/>
    <w:rsid w:val="001540D3"/>
    <w:rsid w:val="00154E43"/>
    <w:rsid w:val="001553ED"/>
    <w:rsid w:val="001604E2"/>
    <w:rsid w:val="00176736"/>
    <w:rsid w:val="0018352B"/>
    <w:rsid w:val="00187B50"/>
    <w:rsid w:val="00193475"/>
    <w:rsid w:val="001954B2"/>
    <w:rsid w:val="00197D8D"/>
    <w:rsid w:val="001B2532"/>
    <w:rsid w:val="001B31F0"/>
    <w:rsid w:val="001B59B5"/>
    <w:rsid w:val="001C0308"/>
    <w:rsid w:val="001C5E1B"/>
    <w:rsid w:val="001D49E1"/>
    <w:rsid w:val="001D56A5"/>
    <w:rsid w:val="001E3FED"/>
    <w:rsid w:val="001E4D73"/>
    <w:rsid w:val="001F3B85"/>
    <w:rsid w:val="002073ED"/>
    <w:rsid w:val="00212538"/>
    <w:rsid w:val="002232C4"/>
    <w:rsid w:val="00227DA8"/>
    <w:rsid w:val="0023124F"/>
    <w:rsid w:val="0023162C"/>
    <w:rsid w:val="00242FF2"/>
    <w:rsid w:val="00243D47"/>
    <w:rsid w:val="002449F0"/>
    <w:rsid w:val="0024655B"/>
    <w:rsid w:val="00271AC7"/>
    <w:rsid w:val="00291159"/>
    <w:rsid w:val="00291933"/>
    <w:rsid w:val="002A3930"/>
    <w:rsid w:val="002A69BF"/>
    <w:rsid w:val="002A790C"/>
    <w:rsid w:val="002B0BF1"/>
    <w:rsid w:val="002B3914"/>
    <w:rsid w:val="002C7605"/>
    <w:rsid w:val="002D6765"/>
    <w:rsid w:val="002D7D6F"/>
    <w:rsid w:val="002E2872"/>
    <w:rsid w:val="002E4598"/>
    <w:rsid w:val="002F0A79"/>
    <w:rsid w:val="002F1B7F"/>
    <w:rsid w:val="002F2BD6"/>
    <w:rsid w:val="002F5CF8"/>
    <w:rsid w:val="002F71C4"/>
    <w:rsid w:val="002F7FA5"/>
    <w:rsid w:val="00337B75"/>
    <w:rsid w:val="00341736"/>
    <w:rsid w:val="00360824"/>
    <w:rsid w:val="0036082B"/>
    <w:rsid w:val="00366EB0"/>
    <w:rsid w:val="00367072"/>
    <w:rsid w:val="00372955"/>
    <w:rsid w:val="003755AD"/>
    <w:rsid w:val="0038115E"/>
    <w:rsid w:val="003835DC"/>
    <w:rsid w:val="00384D79"/>
    <w:rsid w:val="0039283C"/>
    <w:rsid w:val="00392E62"/>
    <w:rsid w:val="00393E2C"/>
    <w:rsid w:val="003973EC"/>
    <w:rsid w:val="00397F41"/>
    <w:rsid w:val="003A4B2A"/>
    <w:rsid w:val="003C5FDC"/>
    <w:rsid w:val="003D2917"/>
    <w:rsid w:val="003D59F1"/>
    <w:rsid w:val="003D6509"/>
    <w:rsid w:val="003E08E2"/>
    <w:rsid w:val="003F2BB7"/>
    <w:rsid w:val="00402F2A"/>
    <w:rsid w:val="0040409E"/>
    <w:rsid w:val="00407661"/>
    <w:rsid w:val="004127FD"/>
    <w:rsid w:val="0041544A"/>
    <w:rsid w:val="00417B25"/>
    <w:rsid w:val="00424C29"/>
    <w:rsid w:val="00440285"/>
    <w:rsid w:val="00445987"/>
    <w:rsid w:val="0045045D"/>
    <w:rsid w:val="00456B4A"/>
    <w:rsid w:val="00462551"/>
    <w:rsid w:val="0046782B"/>
    <w:rsid w:val="00467D84"/>
    <w:rsid w:val="004750CD"/>
    <w:rsid w:val="004813DA"/>
    <w:rsid w:val="004876FA"/>
    <w:rsid w:val="00491683"/>
    <w:rsid w:val="00491E2B"/>
    <w:rsid w:val="00496ABC"/>
    <w:rsid w:val="004A2C55"/>
    <w:rsid w:val="004B5009"/>
    <w:rsid w:val="004B7E17"/>
    <w:rsid w:val="004C086A"/>
    <w:rsid w:val="004C26B0"/>
    <w:rsid w:val="004D128A"/>
    <w:rsid w:val="004E0393"/>
    <w:rsid w:val="004E10CB"/>
    <w:rsid w:val="004E31A8"/>
    <w:rsid w:val="004E488F"/>
    <w:rsid w:val="004F2201"/>
    <w:rsid w:val="00501BA5"/>
    <w:rsid w:val="00507885"/>
    <w:rsid w:val="005121CD"/>
    <w:rsid w:val="0052141C"/>
    <w:rsid w:val="0053142B"/>
    <w:rsid w:val="00531764"/>
    <w:rsid w:val="0053208C"/>
    <w:rsid w:val="00536687"/>
    <w:rsid w:val="005416A7"/>
    <w:rsid w:val="005422F9"/>
    <w:rsid w:val="0054263C"/>
    <w:rsid w:val="00556963"/>
    <w:rsid w:val="00561401"/>
    <w:rsid w:val="00583339"/>
    <w:rsid w:val="005951A8"/>
    <w:rsid w:val="00597724"/>
    <w:rsid w:val="00597C15"/>
    <w:rsid w:val="005A1770"/>
    <w:rsid w:val="005A2F0E"/>
    <w:rsid w:val="005A5E1B"/>
    <w:rsid w:val="005C48D5"/>
    <w:rsid w:val="005C7F82"/>
    <w:rsid w:val="005D030C"/>
    <w:rsid w:val="005D0A9D"/>
    <w:rsid w:val="005D662D"/>
    <w:rsid w:val="005E3096"/>
    <w:rsid w:val="005E549D"/>
    <w:rsid w:val="005E7EE5"/>
    <w:rsid w:val="005F1EC1"/>
    <w:rsid w:val="005F2CD4"/>
    <w:rsid w:val="00601497"/>
    <w:rsid w:val="00607CB5"/>
    <w:rsid w:val="00607D46"/>
    <w:rsid w:val="00612213"/>
    <w:rsid w:val="00615F57"/>
    <w:rsid w:val="00621283"/>
    <w:rsid w:val="00625C59"/>
    <w:rsid w:val="006322A9"/>
    <w:rsid w:val="00642945"/>
    <w:rsid w:val="006536B2"/>
    <w:rsid w:val="006603CA"/>
    <w:rsid w:val="006635F0"/>
    <w:rsid w:val="00670BE6"/>
    <w:rsid w:val="00671483"/>
    <w:rsid w:val="00671702"/>
    <w:rsid w:val="00672031"/>
    <w:rsid w:val="00676CF6"/>
    <w:rsid w:val="00680434"/>
    <w:rsid w:val="006836F5"/>
    <w:rsid w:val="0068500C"/>
    <w:rsid w:val="0069003B"/>
    <w:rsid w:val="00694740"/>
    <w:rsid w:val="00694DD5"/>
    <w:rsid w:val="00696FEC"/>
    <w:rsid w:val="006B3D61"/>
    <w:rsid w:val="006B7969"/>
    <w:rsid w:val="006C3484"/>
    <w:rsid w:val="006E5074"/>
    <w:rsid w:val="006E68DD"/>
    <w:rsid w:val="006E6F0A"/>
    <w:rsid w:val="006F2AC5"/>
    <w:rsid w:val="00704A9A"/>
    <w:rsid w:val="00716294"/>
    <w:rsid w:val="00726849"/>
    <w:rsid w:val="0073205E"/>
    <w:rsid w:val="00751B44"/>
    <w:rsid w:val="00753ECA"/>
    <w:rsid w:val="007607C7"/>
    <w:rsid w:val="00780856"/>
    <w:rsid w:val="00791582"/>
    <w:rsid w:val="00791970"/>
    <w:rsid w:val="00795D2E"/>
    <w:rsid w:val="00796041"/>
    <w:rsid w:val="007A2FC1"/>
    <w:rsid w:val="007C6C4D"/>
    <w:rsid w:val="007D775B"/>
    <w:rsid w:val="007E06CA"/>
    <w:rsid w:val="007E0D71"/>
    <w:rsid w:val="007E1CCB"/>
    <w:rsid w:val="007E66CF"/>
    <w:rsid w:val="007F2C46"/>
    <w:rsid w:val="008020A0"/>
    <w:rsid w:val="00804CFE"/>
    <w:rsid w:val="008063D5"/>
    <w:rsid w:val="008108AC"/>
    <w:rsid w:val="0081137C"/>
    <w:rsid w:val="00842985"/>
    <w:rsid w:val="0084316D"/>
    <w:rsid w:val="00850780"/>
    <w:rsid w:val="00856135"/>
    <w:rsid w:val="00860749"/>
    <w:rsid w:val="00861729"/>
    <w:rsid w:val="00863CB4"/>
    <w:rsid w:val="008704F6"/>
    <w:rsid w:val="00872230"/>
    <w:rsid w:val="00873415"/>
    <w:rsid w:val="00880861"/>
    <w:rsid w:val="00881E15"/>
    <w:rsid w:val="00884476"/>
    <w:rsid w:val="00895189"/>
    <w:rsid w:val="008A1C3B"/>
    <w:rsid w:val="008B021A"/>
    <w:rsid w:val="008B2E2A"/>
    <w:rsid w:val="008B52C2"/>
    <w:rsid w:val="008C103E"/>
    <w:rsid w:val="008C212C"/>
    <w:rsid w:val="008C4121"/>
    <w:rsid w:val="008C5B8B"/>
    <w:rsid w:val="008E5888"/>
    <w:rsid w:val="008E592D"/>
    <w:rsid w:val="008F75D5"/>
    <w:rsid w:val="00902C62"/>
    <w:rsid w:val="00903B54"/>
    <w:rsid w:val="00904BB1"/>
    <w:rsid w:val="00904F70"/>
    <w:rsid w:val="00926571"/>
    <w:rsid w:val="00930F90"/>
    <w:rsid w:val="00935164"/>
    <w:rsid w:val="0093602F"/>
    <w:rsid w:val="00940531"/>
    <w:rsid w:val="00941A63"/>
    <w:rsid w:val="00946A14"/>
    <w:rsid w:val="00957A68"/>
    <w:rsid w:val="00962969"/>
    <w:rsid w:val="009670FF"/>
    <w:rsid w:val="009716C7"/>
    <w:rsid w:val="00972612"/>
    <w:rsid w:val="00976EF0"/>
    <w:rsid w:val="009833E6"/>
    <w:rsid w:val="00986D08"/>
    <w:rsid w:val="00986EFC"/>
    <w:rsid w:val="00992A37"/>
    <w:rsid w:val="00996678"/>
    <w:rsid w:val="009A1AB6"/>
    <w:rsid w:val="009A3B8C"/>
    <w:rsid w:val="009A585F"/>
    <w:rsid w:val="009A5EBE"/>
    <w:rsid w:val="009A6348"/>
    <w:rsid w:val="009A6E6C"/>
    <w:rsid w:val="009B481C"/>
    <w:rsid w:val="009C6BA6"/>
    <w:rsid w:val="009D366D"/>
    <w:rsid w:val="009D3E40"/>
    <w:rsid w:val="009E0FCD"/>
    <w:rsid w:val="009E5BDD"/>
    <w:rsid w:val="009F6271"/>
    <w:rsid w:val="00A004CB"/>
    <w:rsid w:val="00A040A4"/>
    <w:rsid w:val="00A0773F"/>
    <w:rsid w:val="00A139AF"/>
    <w:rsid w:val="00A16BDC"/>
    <w:rsid w:val="00A22E67"/>
    <w:rsid w:val="00A23F91"/>
    <w:rsid w:val="00A342D7"/>
    <w:rsid w:val="00A52430"/>
    <w:rsid w:val="00A53C63"/>
    <w:rsid w:val="00A5778D"/>
    <w:rsid w:val="00A6084D"/>
    <w:rsid w:val="00A700AC"/>
    <w:rsid w:val="00A701B9"/>
    <w:rsid w:val="00A7473F"/>
    <w:rsid w:val="00A84917"/>
    <w:rsid w:val="00A9014D"/>
    <w:rsid w:val="00A90735"/>
    <w:rsid w:val="00A92BF9"/>
    <w:rsid w:val="00AA123A"/>
    <w:rsid w:val="00AA15E6"/>
    <w:rsid w:val="00AA15E9"/>
    <w:rsid w:val="00AA23D9"/>
    <w:rsid w:val="00AA34B1"/>
    <w:rsid w:val="00AA4532"/>
    <w:rsid w:val="00AB4D5D"/>
    <w:rsid w:val="00AD7721"/>
    <w:rsid w:val="00AE493B"/>
    <w:rsid w:val="00AF1168"/>
    <w:rsid w:val="00AF56FA"/>
    <w:rsid w:val="00B1083E"/>
    <w:rsid w:val="00B13405"/>
    <w:rsid w:val="00B230F8"/>
    <w:rsid w:val="00B232B9"/>
    <w:rsid w:val="00B25842"/>
    <w:rsid w:val="00B30E6F"/>
    <w:rsid w:val="00B32C0D"/>
    <w:rsid w:val="00B4072D"/>
    <w:rsid w:val="00B410E2"/>
    <w:rsid w:val="00B447F8"/>
    <w:rsid w:val="00B45EDD"/>
    <w:rsid w:val="00B520D9"/>
    <w:rsid w:val="00B55C6B"/>
    <w:rsid w:val="00B647D6"/>
    <w:rsid w:val="00B64EF9"/>
    <w:rsid w:val="00B66025"/>
    <w:rsid w:val="00B667D0"/>
    <w:rsid w:val="00B66E41"/>
    <w:rsid w:val="00B67AD5"/>
    <w:rsid w:val="00B72496"/>
    <w:rsid w:val="00B779EC"/>
    <w:rsid w:val="00B9098A"/>
    <w:rsid w:val="00B90C44"/>
    <w:rsid w:val="00B92A89"/>
    <w:rsid w:val="00B97F12"/>
    <w:rsid w:val="00BB07FE"/>
    <w:rsid w:val="00BB1FFF"/>
    <w:rsid w:val="00BC5603"/>
    <w:rsid w:val="00BD1E26"/>
    <w:rsid w:val="00BD327B"/>
    <w:rsid w:val="00BD4D2E"/>
    <w:rsid w:val="00BD5BCA"/>
    <w:rsid w:val="00BD6E4D"/>
    <w:rsid w:val="00BE578C"/>
    <w:rsid w:val="00BF4B88"/>
    <w:rsid w:val="00BF786A"/>
    <w:rsid w:val="00BF7902"/>
    <w:rsid w:val="00C012C4"/>
    <w:rsid w:val="00C06464"/>
    <w:rsid w:val="00C171ED"/>
    <w:rsid w:val="00C232F8"/>
    <w:rsid w:val="00C2639D"/>
    <w:rsid w:val="00C26D37"/>
    <w:rsid w:val="00C312EA"/>
    <w:rsid w:val="00C319EF"/>
    <w:rsid w:val="00C37A5D"/>
    <w:rsid w:val="00C41A33"/>
    <w:rsid w:val="00C50D6D"/>
    <w:rsid w:val="00C52E62"/>
    <w:rsid w:val="00C5439F"/>
    <w:rsid w:val="00C56F6B"/>
    <w:rsid w:val="00C61E4D"/>
    <w:rsid w:val="00C62C8B"/>
    <w:rsid w:val="00C64699"/>
    <w:rsid w:val="00C85590"/>
    <w:rsid w:val="00C856ED"/>
    <w:rsid w:val="00C902D8"/>
    <w:rsid w:val="00C92CF0"/>
    <w:rsid w:val="00C93EA0"/>
    <w:rsid w:val="00C95109"/>
    <w:rsid w:val="00C97C70"/>
    <w:rsid w:val="00CB000D"/>
    <w:rsid w:val="00CD1E92"/>
    <w:rsid w:val="00CE52E5"/>
    <w:rsid w:val="00CE552D"/>
    <w:rsid w:val="00CE7105"/>
    <w:rsid w:val="00CF3861"/>
    <w:rsid w:val="00D00EBC"/>
    <w:rsid w:val="00D0103F"/>
    <w:rsid w:val="00D03FB1"/>
    <w:rsid w:val="00D050D9"/>
    <w:rsid w:val="00D1426A"/>
    <w:rsid w:val="00D20E9B"/>
    <w:rsid w:val="00D2171A"/>
    <w:rsid w:val="00D23B01"/>
    <w:rsid w:val="00D25B75"/>
    <w:rsid w:val="00D338DD"/>
    <w:rsid w:val="00D41E08"/>
    <w:rsid w:val="00D46C42"/>
    <w:rsid w:val="00D470BA"/>
    <w:rsid w:val="00D51C6A"/>
    <w:rsid w:val="00D56C21"/>
    <w:rsid w:val="00D62D2F"/>
    <w:rsid w:val="00D640B0"/>
    <w:rsid w:val="00D66111"/>
    <w:rsid w:val="00D70E35"/>
    <w:rsid w:val="00D7133B"/>
    <w:rsid w:val="00D73BE5"/>
    <w:rsid w:val="00D75411"/>
    <w:rsid w:val="00D7579B"/>
    <w:rsid w:val="00D75BEB"/>
    <w:rsid w:val="00D838BC"/>
    <w:rsid w:val="00D83CD5"/>
    <w:rsid w:val="00D931E6"/>
    <w:rsid w:val="00D93EA4"/>
    <w:rsid w:val="00D94D34"/>
    <w:rsid w:val="00D9631D"/>
    <w:rsid w:val="00DD4CE6"/>
    <w:rsid w:val="00DE0BA0"/>
    <w:rsid w:val="00DE347A"/>
    <w:rsid w:val="00DE3BCE"/>
    <w:rsid w:val="00DF770B"/>
    <w:rsid w:val="00E03CD2"/>
    <w:rsid w:val="00E06ED4"/>
    <w:rsid w:val="00E11270"/>
    <w:rsid w:val="00E204FA"/>
    <w:rsid w:val="00E22E6C"/>
    <w:rsid w:val="00E2441A"/>
    <w:rsid w:val="00E26FCD"/>
    <w:rsid w:val="00E31391"/>
    <w:rsid w:val="00E408A1"/>
    <w:rsid w:val="00E52EA8"/>
    <w:rsid w:val="00E63003"/>
    <w:rsid w:val="00E74592"/>
    <w:rsid w:val="00E74AD5"/>
    <w:rsid w:val="00E77E87"/>
    <w:rsid w:val="00E80193"/>
    <w:rsid w:val="00E85E70"/>
    <w:rsid w:val="00E91C23"/>
    <w:rsid w:val="00E94F99"/>
    <w:rsid w:val="00E96779"/>
    <w:rsid w:val="00EA0919"/>
    <w:rsid w:val="00EA0A65"/>
    <w:rsid w:val="00EA155B"/>
    <w:rsid w:val="00EA213F"/>
    <w:rsid w:val="00EA7538"/>
    <w:rsid w:val="00EB248E"/>
    <w:rsid w:val="00EB3728"/>
    <w:rsid w:val="00EB3F0C"/>
    <w:rsid w:val="00EC2285"/>
    <w:rsid w:val="00EC635E"/>
    <w:rsid w:val="00ED1358"/>
    <w:rsid w:val="00ED150D"/>
    <w:rsid w:val="00ED3190"/>
    <w:rsid w:val="00EE38CD"/>
    <w:rsid w:val="00EE617E"/>
    <w:rsid w:val="00EF0C42"/>
    <w:rsid w:val="00EF1780"/>
    <w:rsid w:val="00EF4093"/>
    <w:rsid w:val="00F04002"/>
    <w:rsid w:val="00F1054C"/>
    <w:rsid w:val="00F32500"/>
    <w:rsid w:val="00F32C2D"/>
    <w:rsid w:val="00F3536A"/>
    <w:rsid w:val="00F40852"/>
    <w:rsid w:val="00F424EE"/>
    <w:rsid w:val="00F42EA0"/>
    <w:rsid w:val="00F464D7"/>
    <w:rsid w:val="00F658E0"/>
    <w:rsid w:val="00F66F94"/>
    <w:rsid w:val="00F7576A"/>
    <w:rsid w:val="00F85B58"/>
    <w:rsid w:val="00F861FC"/>
    <w:rsid w:val="00F874B4"/>
    <w:rsid w:val="00F915D4"/>
    <w:rsid w:val="00F93B13"/>
    <w:rsid w:val="00F9753E"/>
    <w:rsid w:val="00FA2E4E"/>
    <w:rsid w:val="00FA40CC"/>
    <w:rsid w:val="00FA51C3"/>
    <w:rsid w:val="00FB2F45"/>
    <w:rsid w:val="00FB4279"/>
    <w:rsid w:val="00FB7BEE"/>
    <w:rsid w:val="00FB7D15"/>
    <w:rsid w:val="00FD1057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65AAF392"/>
  <w15:chartTrackingRefBased/>
  <w15:docId w15:val="{591B45A0-B688-4C88-B377-C6EEAB0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9E1"/>
    <w:rPr>
      <w:rFonts w:ascii="Arial" w:eastAsia="ＭＳ Ｐゴシック" w:hAnsi="Arial"/>
      <w:spacing w:val="-5"/>
      <w:lang w:eastAsia="en-US"/>
    </w:rPr>
  </w:style>
  <w:style w:type="paragraph" w:styleId="1">
    <w:name w:val="heading 1"/>
    <w:basedOn w:val="a"/>
    <w:next w:val="a"/>
    <w:link w:val="10"/>
    <w:qFormat/>
    <w:rsid w:val="005A2F0E"/>
    <w:pPr>
      <w:keepNext/>
      <w:outlineLvl w:val="0"/>
    </w:pPr>
    <w:rPr>
      <w:rFonts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096"/>
    <w:pPr>
      <w:spacing w:after="220" w:line="180" w:lineRule="atLeast"/>
      <w:ind w:left="835"/>
      <w:jc w:val="both"/>
    </w:pPr>
  </w:style>
  <w:style w:type="paragraph" w:customStyle="1" w:styleId="a4">
    <w:name w:val="会社名"/>
    <w:basedOn w:val="a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a5">
    <w:name w:val="文書ラベル"/>
    <w:basedOn w:val="a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6">
    <w:name w:val="Emphasis"/>
    <w:qFormat/>
    <w:rsid w:val="00501BA5"/>
    <w:rPr>
      <w:rFonts w:ascii="Arial Black" w:eastAsia="ＭＳ Ｐゴシック" w:hAnsi="Arial Black"/>
      <w:sz w:val="18"/>
    </w:rPr>
  </w:style>
  <w:style w:type="paragraph" w:styleId="a7">
    <w:name w:val="Message Header"/>
    <w:basedOn w:val="a3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8">
    <w:name w:val="メッセージヘッダーのラベル"/>
    <w:rsid w:val="001D49E1"/>
    <w:rPr>
      <w:rFonts w:ascii="Arial Black" w:eastAsia="ＭＳ Ｐゴシック" w:hAnsi="Arial Black"/>
      <w:b/>
      <w:sz w:val="18"/>
    </w:rPr>
  </w:style>
  <w:style w:type="paragraph" w:customStyle="1" w:styleId="a9">
    <w:name w:val="メッセージヘッダーの最後"/>
    <w:basedOn w:val="a7"/>
    <w:next w:val="a3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aa">
    <w:name w:val="会社情報"/>
    <w:basedOn w:val="a"/>
    <w:rsid w:val="001D49E1"/>
    <w:pPr>
      <w:keepLines/>
      <w:spacing w:line="200" w:lineRule="atLeast"/>
    </w:pPr>
    <w:rPr>
      <w:spacing w:val="-2"/>
      <w:sz w:val="18"/>
    </w:rPr>
  </w:style>
  <w:style w:type="paragraph" w:styleId="ab">
    <w:name w:val="header"/>
    <w:basedOn w:val="a"/>
    <w:rsid w:val="00C50D6D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3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86D08"/>
    <w:rPr>
      <w:rFonts w:eastAsia="ＭＳ ゴシック"/>
      <w:sz w:val="18"/>
      <w:szCs w:val="18"/>
    </w:rPr>
  </w:style>
  <w:style w:type="paragraph" w:styleId="ae">
    <w:name w:val="Date"/>
    <w:basedOn w:val="a"/>
    <w:next w:val="a"/>
    <w:rsid w:val="00AA4532"/>
  </w:style>
  <w:style w:type="paragraph" w:styleId="af">
    <w:name w:val="Note Heading"/>
    <w:basedOn w:val="a"/>
    <w:next w:val="a"/>
    <w:link w:val="af0"/>
    <w:rsid w:val="00D2171A"/>
    <w:pPr>
      <w:widowControl w:val="0"/>
      <w:jc w:val="center"/>
    </w:pPr>
    <w:rPr>
      <w:rFonts w:ascii="HG丸ｺﾞｼｯｸM-PRO" w:eastAsia="HG丸ｺﾞｼｯｸM-PRO" w:hAnsi="Century"/>
      <w:spacing w:val="0"/>
      <w:kern w:val="2"/>
      <w:sz w:val="24"/>
      <w:szCs w:val="24"/>
      <w:lang w:eastAsia="ja-JP"/>
    </w:rPr>
  </w:style>
  <w:style w:type="character" w:customStyle="1" w:styleId="af0">
    <w:name w:val="記 (文字)"/>
    <w:link w:val="af"/>
    <w:rsid w:val="00D2171A"/>
    <w:rPr>
      <w:rFonts w:ascii="HG丸ｺﾞｼｯｸM-PRO" w:eastAsia="HG丸ｺﾞｼｯｸM-PRO" w:hAnsi="Century"/>
      <w:kern w:val="2"/>
      <w:sz w:val="24"/>
      <w:szCs w:val="24"/>
    </w:rPr>
  </w:style>
  <w:style w:type="paragraph" w:styleId="af1">
    <w:name w:val="Closing"/>
    <w:basedOn w:val="a"/>
    <w:link w:val="af2"/>
    <w:rsid w:val="00D2171A"/>
    <w:pPr>
      <w:widowControl w:val="0"/>
      <w:jc w:val="right"/>
    </w:pPr>
    <w:rPr>
      <w:rFonts w:ascii="HG丸ｺﾞｼｯｸM-PRO" w:eastAsia="HG丸ｺﾞｼｯｸM-PRO" w:hAnsi="Century"/>
      <w:spacing w:val="0"/>
      <w:kern w:val="2"/>
      <w:sz w:val="24"/>
      <w:szCs w:val="24"/>
      <w:lang w:eastAsia="ja-JP"/>
    </w:rPr>
  </w:style>
  <w:style w:type="character" w:customStyle="1" w:styleId="af2">
    <w:name w:val="結語 (文字)"/>
    <w:link w:val="af1"/>
    <w:rsid w:val="00D2171A"/>
    <w:rPr>
      <w:rFonts w:ascii="HG丸ｺﾞｼｯｸM-PRO" w:eastAsia="HG丸ｺﾞｼｯｸM-PRO" w:hAnsi="Century"/>
      <w:kern w:val="2"/>
      <w:sz w:val="24"/>
      <w:szCs w:val="24"/>
    </w:rPr>
  </w:style>
  <w:style w:type="paragraph" w:styleId="af3">
    <w:name w:val="footer"/>
    <w:basedOn w:val="a"/>
    <w:link w:val="af4"/>
    <w:rsid w:val="00D00E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D00EBC"/>
    <w:rPr>
      <w:rFonts w:ascii="Arial" w:eastAsia="ＭＳ Ｐゴシック" w:hAnsi="Arial"/>
      <w:spacing w:val="-5"/>
      <w:lang w:eastAsia="en-US"/>
    </w:rPr>
  </w:style>
  <w:style w:type="paragraph" w:styleId="af5">
    <w:name w:val="Salutation"/>
    <w:basedOn w:val="a"/>
    <w:next w:val="a"/>
    <w:link w:val="af6"/>
    <w:rsid w:val="005A2F0E"/>
    <w:rPr>
      <w:rFonts w:ascii="HG丸ｺﾞｼｯｸM-PRO" w:eastAsia="HG丸ｺﾞｼｯｸM-PRO"/>
      <w:sz w:val="21"/>
      <w:szCs w:val="21"/>
      <w:lang w:eastAsia="ja-JP"/>
    </w:rPr>
  </w:style>
  <w:style w:type="character" w:customStyle="1" w:styleId="af6">
    <w:name w:val="挨拶文 (文字)"/>
    <w:link w:val="af5"/>
    <w:rsid w:val="005A2F0E"/>
    <w:rPr>
      <w:rFonts w:ascii="HG丸ｺﾞｼｯｸM-PRO" w:eastAsia="HG丸ｺﾞｼｯｸM-PRO" w:hAnsi="Arial"/>
      <w:spacing w:val="-5"/>
      <w:sz w:val="21"/>
      <w:szCs w:val="21"/>
    </w:rPr>
  </w:style>
  <w:style w:type="character" w:customStyle="1" w:styleId="10">
    <w:name w:val="見出し 1 (文字)"/>
    <w:link w:val="1"/>
    <w:rsid w:val="005A2F0E"/>
    <w:rPr>
      <w:rFonts w:ascii="Arial" w:eastAsia="ＭＳ ゴシック" w:hAnsi="Arial" w:cs="Times New Roman"/>
      <w:spacing w:val="-5"/>
      <w:sz w:val="24"/>
      <w:szCs w:val="24"/>
      <w:lang w:eastAsia="en-US"/>
    </w:rPr>
  </w:style>
  <w:style w:type="character" w:styleId="af7">
    <w:name w:val="Strong"/>
    <w:qFormat/>
    <w:rsid w:val="00EF4093"/>
    <w:rPr>
      <w:b/>
      <w:bCs/>
    </w:rPr>
  </w:style>
  <w:style w:type="character" w:styleId="af8">
    <w:name w:val="Hyperlink"/>
    <w:rsid w:val="00A700AC"/>
    <w:rPr>
      <w:color w:val="0563C1"/>
      <w:u w:val="single"/>
    </w:rPr>
  </w:style>
  <w:style w:type="character" w:styleId="af9">
    <w:name w:val="Unresolved Mention"/>
    <w:uiPriority w:val="99"/>
    <w:semiHidden/>
    <w:unhideWhenUsed/>
    <w:rsid w:val="00A7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379">
                              <w:marLeft w:val="0"/>
                              <w:marRight w:val="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h-agr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TNS002\LOCALS~1\Temp\TCDC.tmp\FAX%20&#36865;&#20184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5775-5BC9-406A-848C-0533D60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送付状.dot</Template>
  <TotalTime>204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1015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mailto:jimukyoku@h-agri.jp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USTNS002</dc:creator>
  <cp:keywords/>
  <cp:lastModifiedBy>kajirumiko</cp:lastModifiedBy>
  <cp:revision>35</cp:revision>
  <cp:lastPrinted>2020-02-13T06:23:00Z</cp:lastPrinted>
  <dcterms:created xsi:type="dcterms:W3CDTF">2021-01-26T06:50:00Z</dcterms:created>
  <dcterms:modified xsi:type="dcterms:W3CDTF">2022-02-08T06:34:00Z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TC010129531041</vt:lpwstr>
  </property>
</Properties>
</file>