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CE21" w14:textId="77777777" w:rsidR="00447761" w:rsidRPr="00215F7D" w:rsidRDefault="00447761" w:rsidP="00CE552D">
      <w:pPr>
        <w:jc w:val="right"/>
        <w:rPr>
          <w:rFonts w:ascii="HG丸ｺﾞｼｯｸM-PRO" w:eastAsia="HG丸ｺﾞｼｯｸM-PRO"/>
          <w:szCs w:val="21"/>
          <w:lang w:eastAsia="ja-JP"/>
        </w:rPr>
      </w:pPr>
    </w:p>
    <w:p w14:paraId="2E7A8BF3" w14:textId="56811419" w:rsidR="00D2171A" w:rsidRPr="005A14FB" w:rsidRDefault="00106EA1" w:rsidP="00CE552D">
      <w:pPr>
        <w:jc w:val="right"/>
        <w:rPr>
          <w:rFonts w:ascii="ＭＳ 明朝" w:eastAsia="ＭＳ 明朝" w:hAnsi="ＭＳ 明朝"/>
          <w:lang w:eastAsia="ja-JP"/>
        </w:rPr>
      </w:pPr>
      <w:r>
        <w:rPr>
          <w:rFonts w:ascii="ＭＳ 明朝" w:eastAsia="ＭＳ 明朝" w:hAnsi="ＭＳ 明朝"/>
          <w:noProof/>
          <w:szCs w:val="21"/>
        </w:rPr>
        <w:pict w14:anchorId="3D7ED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18pt;width:90pt;height:34.95pt;z-index:251656704">
            <v:imagedata r:id="rId7" o:title="ACAロゴ横型小"/>
          </v:shape>
        </w:pict>
      </w:r>
      <w:r w:rsidR="000E44D0" w:rsidRPr="005A14FB">
        <w:rPr>
          <w:rFonts w:ascii="ＭＳ 明朝" w:eastAsia="ＭＳ 明朝" w:hAnsi="ＭＳ 明朝" w:hint="eastAsia"/>
          <w:szCs w:val="21"/>
          <w:lang w:eastAsia="ja-JP"/>
        </w:rPr>
        <w:t>令和</w:t>
      </w:r>
      <w:r w:rsidR="00F543E2" w:rsidRPr="005A14FB">
        <w:rPr>
          <w:rFonts w:ascii="ＭＳ 明朝" w:eastAsia="ＭＳ 明朝" w:hAnsi="ＭＳ 明朝" w:hint="eastAsia"/>
          <w:szCs w:val="21"/>
          <w:lang w:eastAsia="ja-JP"/>
        </w:rPr>
        <w:t>３</w:t>
      </w:r>
      <w:r w:rsidR="00D2171A" w:rsidRPr="005A14FB">
        <w:rPr>
          <w:rFonts w:ascii="ＭＳ 明朝" w:eastAsia="ＭＳ 明朝" w:hAnsi="ＭＳ 明朝" w:hint="eastAsia"/>
          <w:szCs w:val="21"/>
        </w:rPr>
        <w:t>年</w:t>
      </w:r>
      <w:r w:rsidR="00F543E2" w:rsidRPr="005A14FB">
        <w:rPr>
          <w:rFonts w:ascii="ＭＳ 明朝" w:eastAsia="ＭＳ 明朝" w:hAnsi="ＭＳ 明朝" w:hint="eastAsia"/>
          <w:szCs w:val="21"/>
          <w:lang w:eastAsia="ja-JP"/>
        </w:rPr>
        <w:t>７</w:t>
      </w:r>
      <w:r w:rsidR="00D2171A" w:rsidRPr="005A14FB">
        <w:rPr>
          <w:rFonts w:ascii="ＭＳ 明朝" w:eastAsia="ＭＳ 明朝" w:hAnsi="ＭＳ 明朝" w:hint="eastAsia"/>
          <w:szCs w:val="21"/>
        </w:rPr>
        <w:t>月</w:t>
      </w:r>
      <w:r w:rsidR="00F543E2" w:rsidRPr="005A14FB">
        <w:rPr>
          <w:rFonts w:ascii="ＭＳ 明朝" w:eastAsia="ＭＳ 明朝" w:hAnsi="ＭＳ 明朝" w:hint="eastAsia"/>
          <w:szCs w:val="21"/>
          <w:lang w:eastAsia="ja-JP"/>
        </w:rPr>
        <w:t>１</w:t>
      </w:r>
      <w:r w:rsidR="0059676E">
        <w:rPr>
          <w:rFonts w:ascii="ＭＳ 明朝" w:eastAsia="ＭＳ 明朝" w:hAnsi="ＭＳ 明朝" w:hint="eastAsia"/>
          <w:szCs w:val="21"/>
          <w:lang w:eastAsia="ja-JP"/>
        </w:rPr>
        <w:t>５</w:t>
      </w:r>
      <w:r w:rsidR="00D2171A" w:rsidRPr="005A14FB">
        <w:rPr>
          <w:rFonts w:ascii="ＭＳ 明朝" w:eastAsia="ＭＳ 明朝" w:hAnsi="ＭＳ 明朝" w:hint="eastAsia"/>
          <w:szCs w:val="21"/>
          <w:lang w:eastAsia="ja-JP"/>
        </w:rPr>
        <w:t>日</w:t>
      </w:r>
    </w:p>
    <w:p w14:paraId="2E57B974" w14:textId="77777777" w:rsidR="00D2171A" w:rsidRDefault="00D2171A" w:rsidP="00D2171A">
      <w:pPr>
        <w:ind w:right="840"/>
        <w:rPr>
          <w:rFonts w:ascii="HG丸ｺﾞｼｯｸM-PRO" w:eastAsia="HG丸ｺﾞｼｯｸM-PRO"/>
          <w:szCs w:val="21"/>
          <w:lang w:eastAsia="ja-JP"/>
        </w:rPr>
      </w:pPr>
    </w:p>
    <w:p w14:paraId="76725840" w14:textId="77777777" w:rsidR="00D2171A" w:rsidRPr="005A14FB" w:rsidRDefault="006322A9" w:rsidP="00795D2E">
      <w:pPr>
        <w:ind w:right="-1" w:firstLineChars="200" w:firstLine="390"/>
        <w:rPr>
          <w:rFonts w:ascii="ＭＳ 明朝" w:eastAsia="ＭＳ 明朝" w:hAnsi="ＭＳ 明朝"/>
          <w:szCs w:val="21"/>
          <w:lang w:eastAsia="ja-JP"/>
        </w:rPr>
      </w:pPr>
      <w:r w:rsidRPr="005A14FB">
        <w:rPr>
          <w:rFonts w:ascii="ＭＳ 明朝" w:eastAsia="ＭＳ 明朝" w:hAnsi="ＭＳ 明朝" w:hint="eastAsia"/>
          <w:szCs w:val="21"/>
          <w:u w:val="single"/>
          <w:lang w:eastAsia="ja-JP"/>
        </w:rPr>
        <w:t>会員</w:t>
      </w:r>
      <w:r w:rsidR="00D2171A" w:rsidRPr="005A14FB">
        <w:rPr>
          <w:rFonts w:ascii="ＭＳ 明朝" w:eastAsia="ＭＳ 明朝" w:hAnsi="ＭＳ 明朝" w:hint="eastAsia"/>
          <w:szCs w:val="21"/>
          <w:u w:val="single"/>
          <w:lang w:eastAsia="ja-JP"/>
        </w:rPr>
        <w:t>各位</w:t>
      </w:r>
      <w:r w:rsidR="00CE552D" w:rsidRPr="005A14FB">
        <w:rPr>
          <w:rFonts w:ascii="ＭＳ 明朝" w:eastAsia="ＭＳ 明朝" w:hAnsi="ＭＳ 明朝" w:hint="eastAsia"/>
          <w:szCs w:val="21"/>
          <w:lang w:eastAsia="ja-JP"/>
        </w:rPr>
        <w:t xml:space="preserve">　　　　　　　　　　　　　　　　　　　　</w:t>
      </w:r>
      <w:r w:rsidR="00F543E2" w:rsidRPr="005A14FB">
        <w:rPr>
          <w:rFonts w:ascii="ＭＳ 明朝" w:eastAsia="ＭＳ 明朝" w:hAnsi="ＭＳ 明朝" w:hint="eastAsia"/>
          <w:szCs w:val="21"/>
          <w:lang w:eastAsia="ja-JP"/>
        </w:rPr>
        <w:t>一般社団法人</w:t>
      </w:r>
      <w:r w:rsidR="00795D2E" w:rsidRPr="005A14FB">
        <w:rPr>
          <w:rFonts w:ascii="ＭＳ 明朝" w:eastAsia="ＭＳ 明朝" w:hAnsi="ＭＳ 明朝" w:hint="eastAsia"/>
          <w:szCs w:val="21"/>
          <w:lang w:eastAsia="ja-JP"/>
        </w:rPr>
        <w:t xml:space="preserve">　</w:t>
      </w:r>
      <w:r w:rsidR="00D2171A" w:rsidRPr="005A14FB">
        <w:rPr>
          <w:rFonts w:ascii="ＭＳ 明朝" w:eastAsia="ＭＳ 明朝" w:hAnsi="ＭＳ 明朝" w:hint="eastAsia"/>
          <w:szCs w:val="21"/>
          <w:lang w:eastAsia="ja-JP"/>
        </w:rPr>
        <w:t>北海道農業法人協会</w:t>
      </w:r>
      <w:r w:rsidR="00FA2E4E" w:rsidRPr="005A14FB">
        <w:rPr>
          <w:rFonts w:ascii="ＭＳ 明朝" w:eastAsia="ＭＳ 明朝" w:hAnsi="ＭＳ 明朝" w:hint="eastAsia"/>
          <w:szCs w:val="21"/>
          <w:lang w:eastAsia="ja-JP"/>
        </w:rPr>
        <w:t>水田</w:t>
      </w:r>
      <w:r w:rsidR="00BD4D2E" w:rsidRPr="005A14FB">
        <w:rPr>
          <w:rFonts w:ascii="ＭＳ 明朝" w:eastAsia="ＭＳ 明朝" w:hAnsi="ＭＳ 明朝" w:hint="eastAsia"/>
          <w:szCs w:val="21"/>
          <w:lang w:eastAsia="ja-JP"/>
        </w:rPr>
        <w:t>部会</w:t>
      </w:r>
    </w:p>
    <w:p w14:paraId="1BB08989" w14:textId="77777777" w:rsidR="00BF4B88" w:rsidRPr="005A14FB" w:rsidRDefault="00BF4B88" w:rsidP="00BF4B88">
      <w:pPr>
        <w:wordWrap w:val="0"/>
        <w:jc w:val="right"/>
        <w:rPr>
          <w:rFonts w:ascii="ＭＳ 明朝" w:eastAsia="ＭＳ 明朝" w:hAnsi="ＭＳ 明朝"/>
          <w:szCs w:val="21"/>
          <w:lang w:eastAsia="ja-JP"/>
        </w:rPr>
      </w:pPr>
      <w:r w:rsidRPr="005A14FB">
        <w:rPr>
          <w:rFonts w:ascii="ＭＳ 明朝" w:eastAsia="ＭＳ 明朝" w:hAnsi="ＭＳ 明朝" w:hint="eastAsia"/>
          <w:szCs w:val="21"/>
          <w:lang w:eastAsia="ja-JP"/>
        </w:rPr>
        <w:t xml:space="preserve">会長　</w:t>
      </w:r>
      <w:r w:rsidR="00FA2E4E" w:rsidRPr="005A14FB">
        <w:rPr>
          <w:rFonts w:ascii="ＭＳ 明朝" w:eastAsia="ＭＳ 明朝" w:hAnsi="ＭＳ 明朝" w:hint="eastAsia"/>
          <w:szCs w:val="21"/>
          <w:lang w:eastAsia="ja-JP"/>
        </w:rPr>
        <w:t>末藤春義</w:t>
      </w:r>
    </w:p>
    <w:p w14:paraId="5E991107" w14:textId="77777777" w:rsidR="004D128A" w:rsidRPr="005A14FB" w:rsidRDefault="004D128A" w:rsidP="00D2171A">
      <w:pPr>
        <w:wordWrap w:val="0"/>
        <w:jc w:val="right"/>
        <w:rPr>
          <w:rFonts w:ascii="ＭＳ 明朝" w:eastAsia="ＭＳ 明朝" w:hAnsi="ＭＳ 明朝"/>
          <w:szCs w:val="21"/>
          <w:lang w:eastAsia="ja-JP"/>
        </w:rPr>
      </w:pPr>
    </w:p>
    <w:p w14:paraId="312F2597" w14:textId="77777777" w:rsidR="000E44D0" w:rsidRPr="005A14FB" w:rsidRDefault="000E44D0" w:rsidP="00D2171A">
      <w:pPr>
        <w:jc w:val="center"/>
        <w:rPr>
          <w:rStyle w:val="a8"/>
          <w:rFonts w:ascii="ＭＳ 明朝" w:eastAsia="ＭＳ 明朝" w:hAnsi="ＭＳ 明朝"/>
          <w:sz w:val="24"/>
          <w:szCs w:val="24"/>
          <w:lang w:eastAsia="ja-JP"/>
        </w:rPr>
      </w:pPr>
      <w:r w:rsidRPr="005A14FB">
        <w:rPr>
          <w:rStyle w:val="a8"/>
          <w:rFonts w:ascii="ＭＳ 明朝" w:eastAsia="ＭＳ 明朝" w:hAnsi="ＭＳ 明朝" w:hint="eastAsia"/>
          <w:sz w:val="24"/>
          <w:szCs w:val="24"/>
          <w:lang w:eastAsia="ja-JP"/>
        </w:rPr>
        <w:t>令和</w:t>
      </w:r>
      <w:r w:rsidR="00F543E2" w:rsidRPr="005A14FB">
        <w:rPr>
          <w:rStyle w:val="a8"/>
          <w:rFonts w:ascii="ＭＳ 明朝" w:eastAsia="ＭＳ 明朝" w:hAnsi="ＭＳ 明朝" w:hint="eastAsia"/>
          <w:sz w:val="24"/>
          <w:szCs w:val="24"/>
          <w:lang w:eastAsia="ja-JP"/>
        </w:rPr>
        <w:t>３</w:t>
      </w:r>
      <w:r w:rsidR="00CA6A54" w:rsidRPr="005A14FB">
        <w:rPr>
          <w:rStyle w:val="a8"/>
          <w:rFonts w:ascii="ＭＳ 明朝" w:eastAsia="ＭＳ 明朝" w:hAnsi="ＭＳ 明朝" w:hint="eastAsia"/>
          <w:sz w:val="24"/>
          <w:szCs w:val="24"/>
          <w:lang w:eastAsia="ja-JP"/>
        </w:rPr>
        <w:t>年</w:t>
      </w:r>
      <w:r w:rsidR="00BF4B88" w:rsidRPr="005A14FB">
        <w:rPr>
          <w:rStyle w:val="a8"/>
          <w:rFonts w:ascii="ＭＳ 明朝" w:eastAsia="ＭＳ 明朝" w:hAnsi="ＭＳ 明朝" w:hint="eastAsia"/>
          <w:sz w:val="24"/>
          <w:szCs w:val="24"/>
          <w:lang w:eastAsia="ja-JP"/>
        </w:rPr>
        <w:t>度</w:t>
      </w:r>
      <w:r w:rsidRPr="005A14FB">
        <w:rPr>
          <w:rStyle w:val="a8"/>
          <w:rFonts w:ascii="ＭＳ 明朝" w:eastAsia="ＭＳ 明朝" w:hAnsi="ＭＳ 明朝" w:hint="eastAsia"/>
          <w:sz w:val="24"/>
          <w:szCs w:val="24"/>
          <w:lang w:eastAsia="ja-JP"/>
        </w:rPr>
        <w:t xml:space="preserve">　水田部会</w:t>
      </w:r>
    </w:p>
    <w:p w14:paraId="78C1E8D8" w14:textId="77777777" w:rsidR="00694740" w:rsidRPr="005A14FB" w:rsidRDefault="00BF4B88" w:rsidP="00D2171A">
      <w:pPr>
        <w:jc w:val="center"/>
        <w:rPr>
          <w:rStyle w:val="a8"/>
          <w:rFonts w:ascii="ＭＳ 明朝" w:eastAsia="ＭＳ 明朝" w:hAnsi="ＭＳ 明朝"/>
          <w:sz w:val="24"/>
          <w:szCs w:val="24"/>
          <w:lang w:eastAsia="ja-JP"/>
        </w:rPr>
      </w:pPr>
      <w:r w:rsidRPr="005A14FB">
        <w:rPr>
          <w:rStyle w:val="a8"/>
          <w:rFonts w:ascii="ＭＳ 明朝" w:eastAsia="ＭＳ 明朝" w:hAnsi="ＭＳ 明朝" w:hint="eastAsia"/>
          <w:sz w:val="24"/>
          <w:szCs w:val="24"/>
          <w:lang w:eastAsia="ja-JP"/>
        </w:rPr>
        <w:t>「</w:t>
      </w:r>
      <w:bookmarkStart w:id="0" w:name="_Hlk77167349"/>
      <w:r w:rsidR="004E73DE" w:rsidRPr="005A14FB">
        <w:rPr>
          <w:rStyle w:val="a8"/>
          <w:rFonts w:ascii="ＭＳ 明朝" w:eastAsia="ＭＳ 明朝" w:hAnsi="ＭＳ 明朝" w:hint="eastAsia"/>
          <w:sz w:val="24"/>
          <w:szCs w:val="24"/>
          <w:lang w:eastAsia="ja-JP"/>
        </w:rPr>
        <w:t xml:space="preserve">コメ政策の現状と課題 </w:t>
      </w:r>
      <w:r w:rsidR="00EE38CD" w:rsidRPr="005A14FB">
        <w:rPr>
          <w:rStyle w:val="a8"/>
          <w:rFonts w:ascii="ＭＳ 明朝" w:eastAsia="ＭＳ 明朝" w:hAnsi="ＭＳ 明朝" w:hint="eastAsia"/>
          <w:sz w:val="24"/>
          <w:szCs w:val="24"/>
          <w:lang w:eastAsia="ja-JP"/>
        </w:rPr>
        <w:t>意見交換会</w:t>
      </w:r>
      <w:bookmarkEnd w:id="0"/>
      <w:r w:rsidRPr="005A14FB">
        <w:rPr>
          <w:rStyle w:val="a8"/>
          <w:rFonts w:ascii="ＭＳ 明朝" w:eastAsia="ＭＳ 明朝" w:hAnsi="ＭＳ 明朝" w:hint="eastAsia"/>
          <w:sz w:val="24"/>
          <w:szCs w:val="24"/>
          <w:lang w:eastAsia="ja-JP"/>
        </w:rPr>
        <w:t>」の開催について</w:t>
      </w:r>
    </w:p>
    <w:p w14:paraId="420EA240" w14:textId="77777777" w:rsidR="00447761" w:rsidRPr="005A14FB" w:rsidRDefault="00447761" w:rsidP="00D2171A">
      <w:pPr>
        <w:jc w:val="center"/>
        <w:rPr>
          <w:rStyle w:val="a8"/>
          <w:rFonts w:ascii="ＭＳ 明朝" w:eastAsia="ＭＳ 明朝" w:hAnsi="ＭＳ 明朝"/>
          <w:sz w:val="24"/>
          <w:szCs w:val="24"/>
          <w:lang w:eastAsia="ja-JP"/>
        </w:rPr>
      </w:pPr>
    </w:p>
    <w:p w14:paraId="46734DC9" w14:textId="77777777" w:rsidR="00D2171A" w:rsidRPr="005A14FB" w:rsidRDefault="00D2171A" w:rsidP="00D2171A">
      <w:pPr>
        <w:spacing w:line="240" w:lineRule="exact"/>
        <w:ind w:firstLineChars="100" w:firstLine="235"/>
        <w:rPr>
          <w:rFonts w:ascii="ＭＳ 明朝" w:eastAsia="ＭＳ 明朝" w:hAnsi="ＭＳ 明朝"/>
          <w:sz w:val="24"/>
          <w:lang w:eastAsia="ja-JP"/>
        </w:rPr>
      </w:pPr>
    </w:p>
    <w:p w14:paraId="507BFE5F" w14:textId="77777777" w:rsidR="005A2F0E" w:rsidRPr="005A14FB" w:rsidRDefault="00642945" w:rsidP="0069003B">
      <w:pPr>
        <w:pStyle w:val="af5"/>
        <w:ind w:leftChars="200" w:left="390" w:firstLineChars="100" w:firstLine="215"/>
        <w:rPr>
          <w:rFonts w:ascii="ＭＳ 明朝" w:eastAsia="ＭＳ 明朝" w:hAnsi="ＭＳ 明朝"/>
          <w:sz w:val="22"/>
        </w:rPr>
      </w:pPr>
      <w:r w:rsidRPr="005A14FB">
        <w:rPr>
          <w:rFonts w:ascii="ＭＳ 明朝" w:eastAsia="ＭＳ 明朝" w:hAnsi="ＭＳ 明朝" w:hint="eastAsia"/>
          <w:sz w:val="22"/>
        </w:rPr>
        <w:t xml:space="preserve">拝啓　</w:t>
      </w:r>
      <w:r w:rsidR="005A2F0E" w:rsidRPr="005A14FB">
        <w:rPr>
          <w:rFonts w:ascii="ＭＳ 明朝" w:eastAsia="ＭＳ 明朝" w:hAnsi="ＭＳ 明朝" w:hint="eastAsia"/>
          <w:sz w:val="22"/>
        </w:rPr>
        <w:t>ますます御健勝のこととお慶び申し上げます。平素は格別のご高配を賜り、厚く御礼申し上げます。</w:t>
      </w:r>
    </w:p>
    <w:p w14:paraId="3FDA60FF" w14:textId="30949B5D" w:rsidR="00941A63" w:rsidRPr="005A14FB" w:rsidRDefault="00CB52EC" w:rsidP="0069003B">
      <w:pPr>
        <w:pStyle w:val="af5"/>
        <w:ind w:leftChars="200" w:left="390" w:firstLineChars="100" w:firstLine="215"/>
        <w:rPr>
          <w:rFonts w:ascii="ＭＳ 明朝" w:eastAsia="ＭＳ 明朝" w:hAnsi="ＭＳ 明朝"/>
          <w:sz w:val="22"/>
        </w:rPr>
      </w:pPr>
      <w:r w:rsidRPr="005A14FB">
        <w:rPr>
          <w:rFonts w:ascii="ＭＳ 明朝" w:eastAsia="ＭＳ 明朝" w:hAnsi="ＭＳ 明朝" w:hint="eastAsia"/>
          <w:sz w:val="22"/>
        </w:rPr>
        <w:t>下記のとおり、</w:t>
      </w:r>
      <w:r w:rsidR="00EA6872">
        <w:rPr>
          <w:rFonts w:ascii="ＭＳ 明朝" w:eastAsia="ＭＳ 明朝" w:hAnsi="ＭＳ 明朝" w:hint="eastAsia"/>
          <w:sz w:val="22"/>
        </w:rPr>
        <w:t>協会</w:t>
      </w:r>
      <w:r w:rsidRPr="005A14FB">
        <w:rPr>
          <w:rFonts w:ascii="ＭＳ 明朝" w:eastAsia="ＭＳ 明朝" w:hAnsi="ＭＳ 明朝" w:hint="eastAsia"/>
          <w:sz w:val="22"/>
        </w:rPr>
        <w:t>会</w:t>
      </w:r>
      <w:r w:rsidR="00EA6872">
        <w:rPr>
          <w:rFonts w:ascii="ＭＳ 明朝" w:eastAsia="ＭＳ 明朝" w:hAnsi="ＭＳ 明朝" w:hint="eastAsia"/>
          <w:sz w:val="22"/>
        </w:rPr>
        <w:t>員</w:t>
      </w:r>
      <w:r w:rsidRPr="005A14FB">
        <w:rPr>
          <w:rFonts w:ascii="ＭＳ 明朝" w:eastAsia="ＭＳ 明朝" w:hAnsi="ＭＳ 明朝" w:hint="eastAsia"/>
          <w:sz w:val="22"/>
        </w:rPr>
        <w:t>ならびに</w:t>
      </w:r>
      <w:r w:rsidR="00F543E2" w:rsidRPr="005A14FB">
        <w:rPr>
          <w:rFonts w:ascii="ＭＳ 明朝" w:eastAsia="ＭＳ 明朝" w:hAnsi="ＭＳ 明朝" w:hint="eastAsia"/>
          <w:sz w:val="22"/>
        </w:rPr>
        <w:t>関係機関との</w:t>
      </w:r>
      <w:r w:rsidRPr="005A14FB">
        <w:rPr>
          <w:rFonts w:ascii="ＭＳ 明朝" w:eastAsia="ＭＳ 明朝" w:hAnsi="ＭＳ 明朝" w:hint="eastAsia"/>
          <w:sz w:val="22"/>
        </w:rPr>
        <w:t>意見交換会を</w:t>
      </w:r>
      <w:r w:rsidR="00BF4B88" w:rsidRPr="005A14FB">
        <w:rPr>
          <w:rFonts w:ascii="ＭＳ 明朝" w:eastAsia="ＭＳ 明朝" w:hAnsi="ＭＳ 明朝" w:hint="eastAsia"/>
          <w:sz w:val="22"/>
        </w:rPr>
        <w:t>開催いたしますので</w:t>
      </w:r>
      <w:r w:rsidR="00AB4D5D" w:rsidRPr="005A14FB">
        <w:rPr>
          <w:rFonts w:ascii="ＭＳ 明朝" w:eastAsia="ＭＳ 明朝" w:hAnsi="ＭＳ 明朝" w:hint="eastAsia"/>
          <w:sz w:val="22"/>
        </w:rPr>
        <w:t>、</w:t>
      </w:r>
      <w:r w:rsidR="00073C9F">
        <w:rPr>
          <w:rFonts w:ascii="ＭＳ 明朝" w:eastAsia="ＭＳ 明朝" w:hAnsi="ＭＳ 明朝" w:hint="eastAsia"/>
          <w:sz w:val="22"/>
        </w:rPr>
        <w:t>ご多忙の中</w:t>
      </w:r>
      <w:r w:rsidR="00BF4B88" w:rsidRPr="005A14FB">
        <w:rPr>
          <w:rFonts w:ascii="ＭＳ 明朝" w:eastAsia="ＭＳ 明朝" w:hAnsi="ＭＳ 明朝" w:hint="eastAsia"/>
          <w:sz w:val="22"/>
        </w:rPr>
        <w:t>誠に恐縮ですが、ご出席くださいますようお願い申し上げます。</w:t>
      </w:r>
    </w:p>
    <w:p w14:paraId="37C7F25A" w14:textId="77777777" w:rsidR="005A2F0E" w:rsidRPr="005A14FB" w:rsidRDefault="00BF4B88" w:rsidP="00AB4D5D">
      <w:pPr>
        <w:pStyle w:val="af5"/>
        <w:ind w:leftChars="200" w:left="390" w:firstLineChars="100" w:firstLine="215"/>
        <w:rPr>
          <w:rFonts w:ascii="ＭＳ 明朝" w:eastAsia="ＭＳ 明朝" w:hAnsi="ＭＳ 明朝"/>
          <w:sz w:val="22"/>
        </w:rPr>
      </w:pPr>
      <w:r w:rsidRPr="005A14FB">
        <w:rPr>
          <w:rFonts w:ascii="ＭＳ 明朝" w:eastAsia="ＭＳ 明朝" w:hAnsi="ＭＳ 明朝" w:hint="eastAsia"/>
          <w:sz w:val="22"/>
        </w:rPr>
        <w:t xml:space="preserve">なお、出席のご連絡につきましては、下記にあります申込欄にてご返答をくださいますよう重ねてお願い申し上げます。　　　　　　　　　</w:t>
      </w:r>
      <w:r w:rsidR="00AB4D5D" w:rsidRPr="005A14FB">
        <w:rPr>
          <w:rFonts w:ascii="ＭＳ 明朝" w:eastAsia="ＭＳ 明朝" w:hAnsi="ＭＳ 明朝" w:hint="eastAsia"/>
          <w:sz w:val="22"/>
        </w:rPr>
        <w:t xml:space="preserve">　　　　　　　　　　　　</w:t>
      </w:r>
      <w:r w:rsidR="0069003B" w:rsidRPr="005A14FB">
        <w:rPr>
          <w:rFonts w:ascii="ＭＳ 明朝" w:eastAsia="ＭＳ 明朝" w:hAnsi="ＭＳ 明朝" w:hint="eastAsia"/>
          <w:sz w:val="22"/>
        </w:rPr>
        <w:t>敬具</w:t>
      </w:r>
      <w:r w:rsidR="0069003B" w:rsidRPr="005A14FB">
        <w:rPr>
          <w:rFonts w:ascii="ＭＳ 明朝" w:eastAsia="ＭＳ 明朝" w:hAnsi="ＭＳ 明朝" w:hint="eastAsia"/>
          <w:sz w:val="24"/>
        </w:rPr>
        <w:t xml:space="preserve">　　　　　　　　　　　　　　　　　　</w:t>
      </w:r>
    </w:p>
    <w:p w14:paraId="0CA926C3" w14:textId="77777777" w:rsidR="00F543E2" w:rsidRPr="005A14FB" w:rsidRDefault="00F543E2" w:rsidP="005A2F0E">
      <w:pPr>
        <w:rPr>
          <w:rFonts w:ascii="ＭＳ 明朝" w:eastAsia="ＭＳ 明朝" w:hAnsi="ＭＳ 明朝"/>
          <w:lang w:eastAsia="ja-JP"/>
        </w:rPr>
      </w:pPr>
    </w:p>
    <w:p w14:paraId="5040C5EE" w14:textId="77777777" w:rsidR="00F543E2" w:rsidRPr="005A14FB" w:rsidRDefault="00F543E2" w:rsidP="005A2F0E">
      <w:pPr>
        <w:rPr>
          <w:rFonts w:ascii="ＭＳ 明朝" w:eastAsia="ＭＳ 明朝" w:hAnsi="ＭＳ 明朝"/>
          <w:lang w:eastAsia="ja-JP"/>
        </w:rPr>
      </w:pPr>
    </w:p>
    <w:p w14:paraId="5FF6130D" w14:textId="77777777" w:rsidR="00D2171A" w:rsidRPr="005A14FB" w:rsidRDefault="00D2171A" w:rsidP="004D128A">
      <w:pPr>
        <w:spacing w:line="260" w:lineRule="atLeast"/>
        <w:jc w:val="center"/>
        <w:rPr>
          <w:rFonts w:ascii="ＭＳ 明朝" w:eastAsia="ＭＳ 明朝" w:hAnsi="ＭＳ 明朝"/>
          <w:sz w:val="21"/>
          <w:szCs w:val="21"/>
          <w:lang w:eastAsia="ja-JP"/>
        </w:rPr>
      </w:pPr>
      <w:r w:rsidRPr="005A14FB">
        <w:rPr>
          <w:rFonts w:ascii="ＭＳ 明朝" w:eastAsia="ＭＳ 明朝" w:hAnsi="ＭＳ 明朝" w:hint="eastAsia"/>
          <w:sz w:val="21"/>
          <w:szCs w:val="21"/>
          <w:lang w:eastAsia="ja-JP"/>
        </w:rPr>
        <w:t>記</w:t>
      </w:r>
    </w:p>
    <w:p w14:paraId="54F7B69C" w14:textId="77777777" w:rsidR="00F543E2" w:rsidRPr="005A14FB" w:rsidRDefault="00F543E2" w:rsidP="004D128A">
      <w:pPr>
        <w:spacing w:line="260" w:lineRule="atLeast"/>
        <w:jc w:val="center"/>
        <w:rPr>
          <w:rFonts w:ascii="ＭＳ 明朝" w:eastAsia="ＭＳ 明朝" w:hAnsi="ＭＳ 明朝"/>
          <w:sz w:val="21"/>
          <w:szCs w:val="21"/>
          <w:lang w:eastAsia="ja-JP"/>
        </w:rPr>
      </w:pPr>
    </w:p>
    <w:p w14:paraId="3E256819" w14:textId="77777777" w:rsidR="00D2171A" w:rsidRPr="005A14FB" w:rsidRDefault="00D2171A" w:rsidP="004E73DE">
      <w:pPr>
        <w:spacing w:line="260" w:lineRule="atLeast"/>
        <w:ind w:firstLine="720"/>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 xml:space="preserve">■日　</w:t>
      </w:r>
      <w:r w:rsidR="00BD4D2E" w:rsidRPr="005A14FB">
        <w:rPr>
          <w:rFonts w:ascii="ＭＳ 明朝" w:eastAsia="ＭＳ 明朝" w:hAnsi="ＭＳ 明朝" w:hint="eastAsia"/>
          <w:sz w:val="22"/>
          <w:szCs w:val="22"/>
          <w:lang w:eastAsia="ja-JP"/>
        </w:rPr>
        <w:t xml:space="preserve">　</w:t>
      </w:r>
      <w:r w:rsidRPr="005A14FB">
        <w:rPr>
          <w:rFonts w:ascii="ＭＳ 明朝" w:eastAsia="ＭＳ 明朝" w:hAnsi="ＭＳ 明朝" w:hint="eastAsia"/>
          <w:sz w:val="22"/>
          <w:szCs w:val="22"/>
          <w:lang w:eastAsia="ja-JP"/>
        </w:rPr>
        <w:t>時：</w:t>
      </w:r>
      <w:r w:rsidR="000E44D0" w:rsidRPr="005A14FB">
        <w:rPr>
          <w:rFonts w:ascii="ＭＳ 明朝" w:eastAsia="ＭＳ 明朝" w:hAnsi="ＭＳ 明朝" w:hint="eastAsia"/>
          <w:sz w:val="22"/>
          <w:szCs w:val="22"/>
          <w:lang w:eastAsia="ja-JP"/>
        </w:rPr>
        <w:t>令和</w:t>
      </w:r>
      <w:r w:rsidR="00F543E2" w:rsidRPr="005A14FB">
        <w:rPr>
          <w:rFonts w:ascii="ＭＳ 明朝" w:eastAsia="ＭＳ 明朝" w:hAnsi="ＭＳ 明朝" w:hint="eastAsia"/>
          <w:sz w:val="22"/>
          <w:szCs w:val="22"/>
          <w:lang w:eastAsia="ja-JP"/>
        </w:rPr>
        <w:t>３</w:t>
      </w:r>
      <w:r w:rsidRPr="005A14FB">
        <w:rPr>
          <w:rFonts w:ascii="ＭＳ 明朝" w:eastAsia="ＭＳ 明朝" w:hAnsi="ＭＳ 明朝" w:hint="eastAsia"/>
          <w:sz w:val="22"/>
          <w:szCs w:val="22"/>
          <w:lang w:eastAsia="ja-JP"/>
        </w:rPr>
        <w:t>年</w:t>
      </w:r>
      <w:r w:rsidR="00F543E2" w:rsidRPr="005A14FB">
        <w:rPr>
          <w:rFonts w:ascii="ＭＳ 明朝" w:eastAsia="ＭＳ 明朝" w:hAnsi="ＭＳ 明朝" w:hint="eastAsia"/>
          <w:sz w:val="22"/>
          <w:szCs w:val="22"/>
          <w:lang w:eastAsia="ja-JP"/>
        </w:rPr>
        <w:t>７</w:t>
      </w:r>
      <w:r w:rsidRPr="005A14FB">
        <w:rPr>
          <w:rFonts w:ascii="ＭＳ 明朝" w:eastAsia="ＭＳ 明朝" w:hAnsi="ＭＳ 明朝" w:hint="eastAsia"/>
          <w:sz w:val="22"/>
          <w:szCs w:val="22"/>
          <w:lang w:eastAsia="ja-JP"/>
        </w:rPr>
        <w:t>月</w:t>
      </w:r>
      <w:r w:rsidR="00F543E2" w:rsidRPr="005A14FB">
        <w:rPr>
          <w:rFonts w:ascii="ＭＳ 明朝" w:eastAsia="ＭＳ 明朝" w:hAnsi="ＭＳ 明朝" w:hint="eastAsia"/>
          <w:sz w:val="22"/>
          <w:szCs w:val="22"/>
          <w:lang w:eastAsia="ja-JP"/>
        </w:rPr>
        <w:t>３０</w:t>
      </w:r>
      <w:r w:rsidRPr="005A14FB">
        <w:rPr>
          <w:rFonts w:ascii="ＭＳ 明朝" w:eastAsia="ＭＳ 明朝" w:hAnsi="ＭＳ 明朝" w:hint="eastAsia"/>
          <w:sz w:val="22"/>
          <w:szCs w:val="22"/>
          <w:lang w:eastAsia="ja-JP"/>
        </w:rPr>
        <w:t>日（</w:t>
      </w:r>
      <w:r w:rsidR="00F543E2" w:rsidRPr="005A14FB">
        <w:rPr>
          <w:rFonts w:ascii="ＭＳ 明朝" w:eastAsia="ＭＳ 明朝" w:hAnsi="ＭＳ 明朝" w:hint="eastAsia"/>
          <w:sz w:val="22"/>
          <w:szCs w:val="22"/>
          <w:lang w:eastAsia="ja-JP"/>
        </w:rPr>
        <w:t>金</w:t>
      </w:r>
      <w:r w:rsidRPr="005A14FB">
        <w:rPr>
          <w:rFonts w:ascii="ＭＳ 明朝" w:eastAsia="ＭＳ 明朝" w:hAnsi="ＭＳ 明朝" w:hint="eastAsia"/>
          <w:sz w:val="22"/>
          <w:szCs w:val="22"/>
          <w:lang w:eastAsia="ja-JP"/>
        </w:rPr>
        <w:t>）</w:t>
      </w:r>
      <w:r w:rsidR="009D366D" w:rsidRPr="005A14FB">
        <w:rPr>
          <w:rFonts w:ascii="ＭＳ 明朝" w:eastAsia="ＭＳ 明朝" w:hAnsi="ＭＳ 明朝" w:hint="eastAsia"/>
          <w:sz w:val="22"/>
          <w:szCs w:val="22"/>
          <w:lang w:eastAsia="ja-JP"/>
        </w:rPr>
        <w:t>１</w:t>
      </w:r>
      <w:r w:rsidR="00EE38CD" w:rsidRPr="005A14FB">
        <w:rPr>
          <w:rFonts w:ascii="ＭＳ 明朝" w:eastAsia="ＭＳ 明朝" w:hAnsi="ＭＳ 明朝" w:hint="eastAsia"/>
          <w:sz w:val="22"/>
          <w:szCs w:val="22"/>
          <w:lang w:eastAsia="ja-JP"/>
        </w:rPr>
        <w:t>３</w:t>
      </w:r>
      <w:r w:rsidRPr="005A14FB">
        <w:rPr>
          <w:rFonts w:ascii="ＭＳ 明朝" w:eastAsia="ＭＳ 明朝" w:hAnsi="ＭＳ 明朝" w:hint="eastAsia"/>
          <w:sz w:val="22"/>
          <w:szCs w:val="22"/>
          <w:lang w:eastAsia="ja-JP"/>
        </w:rPr>
        <w:t>：</w:t>
      </w:r>
      <w:r w:rsidR="00F543E2" w:rsidRPr="005A14FB">
        <w:rPr>
          <w:rFonts w:ascii="ＭＳ 明朝" w:eastAsia="ＭＳ 明朝" w:hAnsi="ＭＳ 明朝" w:hint="eastAsia"/>
          <w:sz w:val="22"/>
          <w:szCs w:val="22"/>
          <w:lang w:eastAsia="ja-JP"/>
        </w:rPr>
        <w:t>１５</w:t>
      </w:r>
      <w:r w:rsidRPr="005A14FB">
        <w:rPr>
          <w:rFonts w:ascii="ＭＳ 明朝" w:eastAsia="ＭＳ 明朝" w:hAnsi="ＭＳ 明朝" w:hint="eastAsia"/>
          <w:sz w:val="22"/>
          <w:szCs w:val="22"/>
          <w:lang w:eastAsia="ja-JP"/>
        </w:rPr>
        <w:t>～</w:t>
      </w:r>
      <w:r w:rsidR="00F543E2" w:rsidRPr="005A14FB">
        <w:rPr>
          <w:rFonts w:ascii="ＭＳ 明朝" w:eastAsia="ＭＳ 明朝" w:hAnsi="ＭＳ 明朝" w:hint="eastAsia"/>
          <w:sz w:val="22"/>
          <w:szCs w:val="22"/>
          <w:lang w:eastAsia="ja-JP"/>
        </w:rPr>
        <w:t>１５：３０</w:t>
      </w:r>
    </w:p>
    <w:p w14:paraId="3C17505D" w14:textId="1E0701F8" w:rsidR="00941287" w:rsidRPr="005A14FB" w:rsidRDefault="00941287" w:rsidP="004E73DE">
      <w:pPr>
        <w:spacing w:line="260" w:lineRule="atLeast"/>
        <w:ind w:firstLine="720"/>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■場　　所：</w:t>
      </w:r>
      <w:r w:rsidR="00F543E2" w:rsidRPr="005A14FB">
        <w:rPr>
          <w:rFonts w:ascii="ＭＳ 明朝" w:eastAsia="ＭＳ 明朝" w:hAnsi="ＭＳ 明朝" w:hint="eastAsia"/>
          <w:sz w:val="22"/>
          <w:szCs w:val="22"/>
          <w:lang w:eastAsia="ja-JP"/>
        </w:rPr>
        <w:t>かでる</w:t>
      </w:r>
      <w:r w:rsidR="00345D12" w:rsidRPr="005A14FB">
        <w:rPr>
          <w:rFonts w:ascii="ＭＳ 明朝" w:eastAsia="ＭＳ 明朝" w:hAnsi="ＭＳ 明朝" w:hint="eastAsia"/>
          <w:sz w:val="22"/>
          <w:szCs w:val="22"/>
          <w:lang w:eastAsia="ja-JP"/>
        </w:rPr>
        <w:t>２</w:t>
      </w:r>
      <w:r w:rsidR="00F543E2" w:rsidRPr="005A14FB">
        <w:rPr>
          <w:rFonts w:ascii="ＭＳ 明朝" w:eastAsia="ＭＳ 明朝" w:hAnsi="ＭＳ 明朝" w:hint="eastAsia"/>
          <w:sz w:val="22"/>
          <w:szCs w:val="22"/>
          <w:lang w:eastAsia="ja-JP"/>
        </w:rPr>
        <w:t>・</w:t>
      </w:r>
      <w:r w:rsidR="00345D12" w:rsidRPr="005A14FB">
        <w:rPr>
          <w:rFonts w:ascii="ＭＳ 明朝" w:eastAsia="ＭＳ 明朝" w:hAnsi="ＭＳ 明朝" w:hint="eastAsia"/>
          <w:sz w:val="22"/>
          <w:szCs w:val="22"/>
          <w:lang w:eastAsia="ja-JP"/>
        </w:rPr>
        <w:t>７</w:t>
      </w:r>
      <w:r w:rsidRPr="005A14FB">
        <w:rPr>
          <w:rFonts w:ascii="ＭＳ 明朝" w:eastAsia="ＭＳ 明朝" w:hAnsi="ＭＳ 明朝" w:hint="eastAsia"/>
          <w:sz w:val="22"/>
          <w:szCs w:val="22"/>
          <w:lang w:eastAsia="ja-JP"/>
        </w:rPr>
        <w:t xml:space="preserve">　</w:t>
      </w:r>
      <w:r w:rsidR="005A14FB" w:rsidRPr="005A14FB">
        <w:rPr>
          <w:rFonts w:ascii="ＭＳ 明朝" w:eastAsia="ＭＳ 明朝" w:hAnsi="ＭＳ 明朝" w:hint="eastAsia"/>
          <w:sz w:val="22"/>
          <w:szCs w:val="22"/>
          <w:lang w:eastAsia="ja-JP"/>
        </w:rPr>
        <w:t>１０６０会議室</w:t>
      </w:r>
    </w:p>
    <w:p w14:paraId="6572CBFC" w14:textId="77777777" w:rsidR="00CB52EC" w:rsidRPr="005A14FB" w:rsidRDefault="00D2171A" w:rsidP="004E73DE">
      <w:pPr>
        <w:spacing w:line="260" w:lineRule="atLeast"/>
        <w:ind w:firstLine="720"/>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w:t>
      </w:r>
      <w:r w:rsidRPr="00B32330">
        <w:rPr>
          <w:rFonts w:ascii="ＭＳ 明朝" w:eastAsia="ＭＳ 明朝" w:hAnsi="ＭＳ 明朝" w:hint="eastAsia"/>
          <w:spacing w:val="440"/>
          <w:sz w:val="22"/>
          <w:szCs w:val="22"/>
          <w:fitText w:val="880" w:id="1375490561"/>
          <w:lang w:eastAsia="ja-JP"/>
        </w:rPr>
        <w:t>内</w:t>
      </w:r>
      <w:r w:rsidRPr="00B32330">
        <w:rPr>
          <w:rFonts w:ascii="ＭＳ 明朝" w:eastAsia="ＭＳ 明朝" w:hAnsi="ＭＳ 明朝" w:hint="eastAsia"/>
          <w:spacing w:val="0"/>
          <w:sz w:val="22"/>
          <w:szCs w:val="22"/>
          <w:fitText w:val="880" w:id="1375490561"/>
          <w:lang w:eastAsia="ja-JP"/>
        </w:rPr>
        <w:t>容</w:t>
      </w:r>
      <w:r w:rsidR="004D128A" w:rsidRPr="005A14FB">
        <w:rPr>
          <w:rFonts w:ascii="ＭＳ 明朝" w:eastAsia="ＭＳ 明朝" w:hAnsi="ＭＳ 明朝" w:hint="eastAsia"/>
          <w:sz w:val="22"/>
          <w:szCs w:val="22"/>
          <w:lang w:eastAsia="ja-JP"/>
        </w:rPr>
        <w:t>：</w:t>
      </w:r>
      <w:r w:rsidR="00F543E2" w:rsidRPr="005A14FB">
        <w:rPr>
          <w:rFonts w:ascii="ＭＳ 明朝" w:eastAsia="ＭＳ 明朝" w:hAnsi="ＭＳ 明朝" w:hint="eastAsia"/>
          <w:sz w:val="22"/>
          <w:szCs w:val="22"/>
          <w:lang w:eastAsia="ja-JP"/>
        </w:rPr>
        <w:t>「コメ政策の現状と課題について」</w:t>
      </w:r>
      <w:r w:rsidR="00EE38CD" w:rsidRPr="005A14FB">
        <w:rPr>
          <w:rFonts w:ascii="ＭＳ 明朝" w:eastAsia="ＭＳ 明朝" w:hAnsi="ＭＳ 明朝" w:hint="eastAsia"/>
          <w:sz w:val="22"/>
          <w:szCs w:val="22"/>
          <w:lang w:eastAsia="ja-JP"/>
        </w:rPr>
        <w:t xml:space="preserve">　</w:t>
      </w:r>
      <w:r w:rsidR="000E44D0" w:rsidRPr="005A14FB">
        <w:rPr>
          <w:rFonts w:ascii="ＭＳ 明朝" w:eastAsia="ＭＳ 明朝" w:hAnsi="ＭＳ 明朝" w:hint="eastAsia"/>
          <w:sz w:val="22"/>
          <w:szCs w:val="22"/>
          <w:lang w:eastAsia="ja-JP"/>
        </w:rPr>
        <w:t xml:space="preserve">　</w:t>
      </w:r>
      <w:r w:rsidR="00CB52EC" w:rsidRPr="005A14FB">
        <w:rPr>
          <w:rFonts w:ascii="ＭＳ 明朝" w:eastAsia="ＭＳ 明朝" w:hAnsi="ＭＳ 明朝" w:hint="eastAsia"/>
          <w:sz w:val="22"/>
          <w:szCs w:val="22"/>
          <w:lang w:eastAsia="ja-JP"/>
        </w:rPr>
        <w:t xml:space="preserve">　　</w:t>
      </w:r>
    </w:p>
    <w:p w14:paraId="00087857" w14:textId="77777777" w:rsidR="00F543E2" w:rsidRPr="005A14FB" w:rsidRDefault="00965E04" w:rsidP="00CB52EC">
      <w:pPr>
        <w:spacing w:line="260" w:lineRule="atLeast"/>
        <w:ind w:firstLineChars="300" w:firstLine="645"/>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 xml:space="preserve">　　　</w:t>
      </w:r>
      <w:r w:rsidR="00F543E2" w:rsidRPr="005A14FB">
        <w:rPr>
          <w:rFonts w:ascii="ＭＳ 明朝" w:eastAsia="ＭＳ 明朝" w:hAnsi="ＭＳ 明朝" w:hint="eastAsia"/>
          <w:sz w:val="22"/>
          <w:szCs w:val="22"/>
          <w:lang w:eastAsia="ja-JP"/>
        </w:rPr>
        <w:t xml:space="preserve">　・現場における実態を踏まえた意見交換</w:t>
      </w:r>
    </w:p>
    <w:p w14:paraId="5FFD4366" w14:textId="77777777" w:rsidR="00941287" w:rsidRPr="005A14FB" w:rsidRDefault="00F543E2" w:rsidP="00F543E2">
      <w:pPr>
        <w:spacing w:line="260" w:lineRule="atLeast"/>
        <w:ind w:firstLineChars="700" w:firstLine="1505"/>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・関係機関からの情報提供</w:t>
      </w:r>
    </w:p>
    <w:p w14:paraId="66A4416A" w14:textId="4EAED6C1" w:rsidR="00266E57" w:rsidRDefault="00266E57" w:rsidP="004E73DE">
      <w:pPr>
        <w:spacing w:line="260" w:lineRule="atLeast"/>
        <w:ind w:firstLine="720"/>
        <w:jc w:val="both"/>
        <w:rPr>
          <w:rFonts w:ascii="ＭＳ 明朝" w:eastAsia="ＭＳ 明朝" w:hAnsi="ＭＳ 明朝"/>
          <w:sz w:val="22"/>
          <w:szCs w:val="22"/>
          <w:lang w:eastAsia="ja-JP"/>
        </w:rPr>
      </w:pPr>
      <w:r>
        <w:rPr>
          <w:rFonts w:ascii="ＭＳ 明朝" w:eastAsia="ＭＳ 明朝" w:hAnsi="ＭＳ 明朝" w:hint="eastAsia"/>
          <w:sz w:val="22"/>
          <w:szCs w:val="22"/>
          <w:lang w:eastAsia="ja-JP"/>
        </w:rPr>
        <w:t>■参集範囲</w:t>
      </w:r>
      <w:r w:rsidR="0032525D">
        <w:rPr>
          <w:rFonts w:ascii="ＭＳ 明朝" w:eastAsia="ＭＳ 明朝" w:hAnsi="ＭＳ 明朝" w:hint="eastAsia"/>
          <w:sz w:val="22"/>
          <w:szCs w:val="22"/>
          <w:lang w:eastAsia="ja-JP"/>
        </w:rPr>
        <w:t>：北海道農業法人協会会員</w:t>
      </w:r>
    </w:p>
    <w:p w14:paraId="24718E38" w14:textId="400D116A" w:rsidR="0032525D" w:rsidRDefault="0032525D" w:rsidP="004E73DE">
      <w:pPr>
        <w:spacing w:line="260" w:lineRule="atLeast"/>
        <w:ind w:firstLine="720"/>
        <w:jc w:val="both"/>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　　　　　　</w:t>
      </w:r>
      <w:r w:rsidR="00022BA4">
        <w:rPr>
          <w:rFonts w:ascii="ＭＳ 明朝" w:eastAsia="ＭＳ 明朝" w:hAnsi="ＭＳ 明朝" w:hint="eastAsia"/>
          <w:sz w:val="22"/>
          <w:szCs w:val="22"/>
          <w:lang w:eastAsia="ja-JP"/>
        </w:rPr>
        <w:t>北海道農政事務所</w:t>
      </w:r>
    </w:p>
    <w:p w14:paraId="5061E021" w14:textId="2A83BE6C" w:rsidR="00022BA4" w:rsidRDefault="00022BA4" w:rsidP="004E73DE">
      <w:pPr>
        <w:spacing w:line="260" w:lineRule="atLeast"/>
        <w:ind w:firstLine="720"/>
        <w:jc w:val="both"/>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　　　　　　北海道農政部</w:t>
      </w:r>
    </w:p>
    <w:p w14:paraId="1B2CF1A1" w14:textId="13040C97" w:rsidR="00022BA4" w:rsidRDefault="00022BA4" w:rsidP="004E73DE">
      <w:pPr>
        <w:spacing w:line="260" w:lineRule="atLeast"/>
        <w:ind w:firstLine="720"/>
        <w:jc w:val="both"/>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　　　　　　ホクレン農業協同組合</w:t>
      </w:r>
      <w:r w:rsidR="00BB7172">
        <w:rPr>
          <w:rFonts w:ascii="ＭＳ 明朝" w:eastAsia="ＭＳ 明朝" w:hAnsi="ＭＳ 明朝" w:hint="eastAsia"/>
          <w:sz w:val="22"/>
          <w:szCs w:val="22"/>
          <w:lang w:eastAsia="ja-JP"/>
        </w:rPr>
        <w:t>連合会</w:t>
      </w:r>
    </w:p>
    <w:p w14:paraId="77D85066" w14:textId="3E612DA3" w:rsidR="0032525D" w:rsidRDefault="00BB7172" w:rsidP="004E73DE">
      <w:pPr>
        <w:spacing w:line="260" w:lineRule="atLeast"/>
        <w:ind w:firstLine="720"/>
        <w:jc w:val="both"/>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　　　　　　北海道農産物集荷協同組合</w:t>
      </w:r>
    </w:p>
    <w:p w14:paraId="120F76D3" w14:textId="4F1E6B45" w:rsidR="00F543E2" w:rsidRPr="005A14FB" w:rsidRDefault="00C93EA0" w:rsidP="004E73DE">
      <w:pPr>
        <w:spacing w:line="260" w:lineRule="atLeast"/>
        <w:ind w:firstLine="720"/>
        <w:jc w:val="both"/>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w:t>
      </w:r>
      <w:r w:rsidR="00B32330">
        <w:rPr>
          <w:rFonts w:ascii="ＭＳ 明朝" w:eastAsia="ＭＳ 明朝" w:hAnsi="ＭＳ 明朝" w:hint="eastAsia"/>
          <w:sz w:val="22"/>
          <w:szCs w:val="22"/>
          <w:lang w:eastAsia="ja-JP"/>
        </w:rPr>
        <w:t>参加</w:t>
      </w:r>
      <w:r w:rsidRPr="005A14FB">
        <w:rPr>
          <w:rFonts w:ascii="ＭＳ 明朝" w:eastAsia="ＭＳ 明朝" w:hAnsi="ＭＳ 明朝" w:hint="eastAsia"/>
          <w:sz w:val="22"/>
          <w:szCs w:val="22"/>
          <w:lang w:eastAsia="ja-JP"/>
        </w:rPr>
        <w:t>締切：</w:t>
      </w:r>
      <w:r w:rsidR="00B262D7" w:rsidRPr="005A14FB">
        <w:rPr>
          <w:rFonts w:ascii="ＭＳ 明朝" w:eastAsia="ＭＳ 明朝" w:hAnsi="ＭＳ 明朝" w:hint="eastAsia"/>
          <w:sz w:val="22"/>
          <w:szCs w:val="22"/>
          <w:lang w:eastAsia="ja-JP"/>
        </w:rPr>
        <w:t>７</w:t>
      </w:r>
      <w:r w:rsidRPr="005A14FB">
        <w:rPr>
          <w:rFonts w:ascii="ＭＳ 明朝" w:eastAsia="ＭＳ 明朝" w:hAnsi="ＭＳ 明朝" w:hint="eastAsia"/>
          <w:sz w:val="22"/>
          <w:szCs w:val="22"/>
          <w:lang w:eastAsia="ja-JP"/>
        </w:rPr>
        <w:t>月</w:t>
      </w:r>
      <w:r w:rsidR="00F543E2" w:rsidRPr="005A14FB">
        <w:rPr>
          <w:rFonts w:ascii="ＭＳ 明朝" w:eastAsia="ＭＳ 明朝" w:hAnsi="ＭＳ 明朝" w:hint="eastAsia"/>
          <w:sz w:val="22"/>
          <w:szCs w:val="22"/>
          <w:lang w:eastAsia="ja-JP"/>
        </w:rPr>
        <w:t>２７</w:t>
      </w:r>
      <w:r w:rsidRPr="005A14FB">
        <w:rPr>
          <w:rFonts w:ascii="ＭＳ 明朝" w:eastAsia="ＭＳ 明朝" w:hAnsi="ＭＳ 明朝" w:hint="eastAsia"/>
          <w:sz w:val="22"/>
          <w:szCs w:val="22"/>
          <w:lang w:eastAsia="ja-JP"/>
        </w:rPr>
        <w:t>日（</w:t>
      </w:r>
      <w:r w:rsidR="00F543E2" w:rsidRPr="005A14FB">
        <w:rPr>
          <w:rFonts w:ascii="ＭＳ 明朝" w:eastAsia="ＭＳ 明朝" w:hAnsi="ＭＳ 明朝" w:hint="eastAsia"/>
          <w:sz w:val="22"/>
          <w:szCs w:val="22"/>
          <w:lang w:eastAsia="ja-JP"/>
        </w:rPr>
        <w:t>火</w:t>
      </w:r>
      <w:r w:rsidR="008B52C2" w:rsidRPr="005A14FB">
        <w:rPr>
          <w:rFonts w:ascii="ＭＳ 明朝" w:eastAsia="ＭＳ 明朝" w:hAnsi="ＭＳ 明朝" w:hint="eastAsia"/>
          <w:sz w:val="22"/>
          <w:szCs w:val="22"/>
          <w:lang w:eastAsia="ja-JP"/>
        </w:rPr>
        <w:t>）</w:t>
      </w:r>
    </w:p>
    <w:p w14:paraId="764E4ACD" w14:textId="77777777" w:rsidR="00F543E2" w:rsidRPr="005A14FB" w:rsidRDefault="00F543E2" w:rsidP="00FA2E4E">
      <w:pPr>
        <w:spacing w:line="260" w:lineRule="atLeast"/>
        <w:jc w:val="both"/>
        <w:rPr>
          <w:rFonts w:ascii="ＭＳ 明朝" w:eastAsia="ＭＳ 明朝" w:hAnsi="ＭＳ 明朝"/>
          <w:sz w:val="22"/>
          <w:szCs w:val="22"/>
          <w:lang w:eastAsia="ja-JP"/>
        </w:rPr>
      </w:pPr>
    </w:p>
    <w:p w14:paraId="5A4AF502" w14:textId="77777777" w:rsidR="00384D79" w:rsidRPr="005A14FB" w:rsidRDefault="00AF1168" w:rsidP="00AA23D9">
      <w:pPr>
        <w:spacing w:line="260" w:lineRule="atLeast"/>
        <w:jc w:val="both"/>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【申込欄】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3827"/>
      </w:tblGrid>
      <w:tr w:rsidR="00F543E2" w:rsidRPr="005A14FB" w14:paraId="43D27131" w14:textId="77777777" w:rsidTr="00447761">
        <w:trPr>
          <w:cantSplit/>
          <w:trHeight w:val="407"/>
        </w:trPr>
        <w:tc>
          <w:tcPr>
            <w:tcW w:w="3227" w:type="dxa"/>
            <w:shd w:val="clear" w:color="auto" w:fill="auto"/>
            <w:vAlign w:val="center"/>
          </w:tcPr>
          <w:p w14:paraId="08A63C2D" w14:textId="77777777" w:rsidR="00F543E2" w:rsidRPr="005A14FB" w:rsidRDefault="00F543E2" w:rsidP="00640FCD">
            <w:pPr>
              <w:spacing w:line="260" w:lineRule="atLeast"/>
              <w:jc w:val="center"/>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法人名・組織名</w:t>
            </w:r>
          </w:p>
        </w:tc>
        <w:tc>
          <w:tcPr>
            <w:tcW w:w="2268" w:type="dxa"/>
            <w:shd w:val="clear" w:color="auto" w:fill="auto"/>
            <w:vAlign w:val="center"/>
          </w:tcPr>
          <w:p w14:paraId="6C5F33C8" w14:textId="77777777" w:rsidR="00F543E2" w:rsidRPr="005A14FB" w:rsidRDefault="00F543E2" w:rsidP="00640FCD">
            <w:pPr>
              <w:spacing w:line="260" w:lineRule="atLeast"/>
              <w:jc w:val="center"/>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お名前</w:t>
            </w:r>
          </w:p>
        </w:tc>
        <w:tc>
          <w:tcPr>
            <w:tcW w:w="3827" w:type="dxa"/>
            <w:shd w:val="clear" w:color="auto" w:fill="auto"/>
            <w:vAlign w:val="center"/>
          </w:tcPr>
          <w:p w14:paraId="1B526AA8" w14:textId="77777777" w:rsidR="00F543E2" w:rsidRPr="005A14FB" w:rsidRDefault="00F543E2" w:rsidP="00640FCD">
            <w:pPr>
              <w:spacing w:line="260" w:lineRule="atLeast"/>
              <w:jc w:val="center"/>
              <w:rPr>
                <w:rFonts w:ascii="ＭＳ 明朝" w:eastAsia="ＭＳ 明朝" w:hAnsi="ＭＳ 明朝"/>
                <w:sz w:val="22"/>
                <w:szCs w:val="22"/>
                <w:lang w:eastAsia="ja-JP"/>
              </w:rPr>
            </w:pPr>
            <w:r w:rsidRPr="005A14FB">
              <w:rPr>
                <w:rFonts w:ascii="ＭＳ 明朝" w:eastAsia="ＭＳ 明朝" w:hAnsi="ＭＳ 明朝" w:hint="eastAsia"/>
                <w:sz w:val="22"/>
                <w:szCs w:val="22"/>
                <w:lang w:eastAsia="ja-JP"/>
              </w:rPr>
              <w:t>連絡先（電話番号）</w:t>
            </w:r>
          </w:p>
        </w:tc>
      </w:tr>
      <w:tr w:rsidR="00F543E2" w:rsidRPr="005A14FB" w14:paraId="7920CD05" w14:textId="77777777" w:rsidTr="00447761">
        <w:trPr>
          <w:cantSplit/>
          <w:trHeight w:val="572"/>
        </w:trPr>
        <w:tc>
          <w:tcPr>
            <w:tcW w:w="3227" w:type="dxa"/>
            <w:shd w:val="clear" w:color="auto" w:fill="auto"/>
          </w:tcPr>
          <w:p w14:paraId="7B4D4D8C"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c>
          <w:tcPr>
            <w:tcW w:w="2268" w:type="dxa"/>
            <w:shd w:val="clear" w:color="auto" w:fill="auto"/>
          </w:tcPr>
          <w:p w14:paraId="5FA4F183"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c>
          <w:tcPr>
            <w:tcW w:w="3827" w:type="dxa"/>
            <w:shd w:val="clear" w:color="auto" w:fill="auto"/>
          </w:tcPr>
          <w:p w14:paraId="55D21FF5"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r>
      <w:tr w:rsidR="00F543E2" w:rsidRPr="005A14FB" w14:paraId="265BA595" w14:textId="77777777" w:rsidTr="00447761">
        <w:trPr>
          <w:trHeight w:val="582"/>
        </w:trPr>
        <w:tc>
          <w:tcPr>
            <w:tcW w:w="3227" w:type="dxa"/>
            <w:shd w:val="clear" w:color="auto" w:fill="auto"/>
          </w:tcPr>
          <w:p w14:paraId="7A6642E8" w14:textId="77777777" w:rsidR="00F543E2" w:rsidRPr="005A14FB" w:rsidRDefault="00F543E2" w:rsidP="002449F0">
            <w:pPr>
              <w:spacing w:line="260" w:lineRule="atLeast"/>
              <w:jc w:val="both"/>
              <w:rPr>
                <w:rFonts w:ascii="ＭＳ 明朝" w:eastAsia="ＭＳ 明朝" w:hAnsi="ＭＳ 明朝"/>
                <w:sz w:val="22"/>
                <w:szCs w:val="22"/>
                <w:lang w:eastAsia="ja-JP"/>
              </w:rPr>
            </w:pPr>
          </w:p>
          <w:p w14:paraId="4021B57E"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c>
          <w:tcPr>
            <w:tcW w:w="2268" w:type="dxa"/>
            <w:shd w:val="clear" w:color="auto" w:fill="auto"/>
          </w:tcPr>
          <w:p w14:paraId="683C7C50"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c>
          <w:tcPr>
            <w:tcW w:w="3827" w:type="dxa"/>
            <w:shd w:val="clear" w:color="auto" w:fill="auto"/>
          </w:tcPr>
          <w:p w14:paraId="7379E539"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r>
      <w:tr w:rsidR="00F543E2" w:rsidRPr="005A14FB" w14:paraId="5F3CFCF6" w14:textId="77777777" w:rsidTr="00447761">
        <w:trPr>
          <w:trHeight w:val="582"/>
        </w:trPr>
        <w:tc>
          <w:tcPr>
            <w:tcW w:w="3227" w:type="dxa"/>
            <w:shd w:val="clear" w:color="auto" w:fill="auto"/>
          </w:tcPr>
          <w:p w14:paraId="24EC11EF" w14:textId="77777777" w:rsidR="00F543E2" w:rsidRPr="005A14FB" w:rsidRDefault="00F543E2" w:rsidP="002449F0">
            <w:pPr>
              <w:spacing w:line="260" w:lineRule="atLeast"/>
              <w:jc w:val="both"/>
              <w:rPr>
                <w:rFonts w:ascii="ＭＳ 明朝" w:eastAsia="ＭＳ 明朝" w:hAnsi="ＭＳ 明朝"/>
                <w:sz w:val="22"/>
                <w:szCs w:val="22"/>
                <w:lang w:eastAsia="ja-JP"/>
              </w:rPr>
            </w:pPr>
          </w:p>
          <w:p w14:paraId="0F78B846"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c>
          <w:tcPr>
            <w:tcW w:w="2268" w:type="dxa"/>
            <w:shd w:val="clear" w:color="auto" w:fill="auto"/>
          </w:tcPr>
          <w:p w14:paraId="2541FC9F"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c>
          <w:tcPr>
            <w:tcW w:w="3827" w:type="dxa"/>
            <w:shd w:val="clear" w:color="auto" w:fill="auto"/>
          </w:tcPr>
          <w:p w14:paraId="6F851329" w14:textId="77777777" w:rsidR="00F543E2" w:rsidRPr="005A14FB" w:rsidRDefault="00F543E2" w:rsidP="002449F0">
            <w:pPr>
              <w:spacing w:line="260" w:lineRule="atLeast"/>
              <w:jc w:val="both"/>
              <w:rPr>
                <w:rFonts w:ascii="ＭＳ 明朝" w:eastAsia="ＭＳ 明朝" w:hAnsi="ＭＳ 明朝"/>
                <w:sz w:val="22"/>
                <w:szCs w:val="22"/>
                <w:lang w:eastAsia="ja-JP"/>
              </w:rPr>
            </w:pPr>
          </w:p>
        </w:tc>
      </w:tr>
    </w:tbl>
    <w:p w14:paraId="210B9DC7" w14:textId="4F2A844A" w:rsidR="00F543E2" w:rsidRPr="005A14FB" w:rsidRDefault="00106EA1" w:rsidP="00694740">
      <w:pPr>
        <w:spacing w:line="260" w:lineRule="atLeast"/>
        <w:rPr>
          <w:rFonts w:ascii="ＭＳ 明朝" w:eastAsia="ＭＳ 明朝" w:hAnsi="ＭＳ 明朝"/>
          <w:sz w:val="21"/>
          <w:u w:val="single"/>
          <w:lang w:eastAsia="ja-JP"/>
        </w:rPr>
      </w:pPr>
      <w:r>
        <w:rPr>
          <w:rFonts w:ascii="ＭＳ 明朝" w:eastAsia="ＭＳ 明朝" w:hAnsi="ＭＳ 明朝"/>
          <w:noProof/>
          <w:sz w:val="22"/>
          <w:szCs w:val="22"/>
          <w:lang w:eastAsia="ja-JP"/>
        </w:rPr>
        <w:pict w14:anchorId="46F4623E">
          <v:roundrect id="_x0000_s1058" style="position:absolute;margin-left:16.1pt;margin-top:12.95pt;width:436.5pt;height:51.75pt;z-index:251658752;mso-position-horizontal-relative:text;mso-position-vertical-relative:text" arcsize="10923f" filled="f">
            <v:textbox inset="5.85pt,.7pt,5.85pt,.7pt">
              <w:txbxContent>
                <w:p w14:paraId="506DFC74" w14:textId="77777777" w:rsidR="00F543E2" w:rsidRDefault="00F543E2" w:rsidP="00F543E2">
                  <w:pPr>
                    <w:spacing w:line="260" w:lineRule="atLeas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参加人数が多い場合は人数を調整させていただく場合がございます。</w:t>
                  </w:r>
                </w:p>
                <w:p w14:paraId="267AD2C5" w14:textId="77777777" w:rsidR="00F543E2" w:rsidRDefault="00F543E2" w:rsidP="00F543E2">
                  <w:pPr>
                    <w:spacing w:line="260" w:lineRule="atLeas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感染状況によりオンラインになることも想定されます。</w:t>
                  </w:r>
                </w:p>
                <w:p w14:paraId="50F4A73B" w14:textId="77777777" w:rsidR="00F543E2" w:rsidRPr="00F543E2" w:rsidRDefault="00F543E2" w:rsidP="00F543E2">
                  <w:pPr>
                    <w:spacing w:line="260" w:lineRule="atLeas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何卒ご了承ください。</w:t>
                  </w:r>
                </w:p>
                <w:p w14:paraId="54C07034" w14:textId="77777777" w:rsidR="00F543E2" w:rsidRDefault="00F543E2"/>
              </w:txbxContent>
            </v:textbox>
          </v:roundrect>
        </w:pict>
      </w:r>
    </w:p>
    <w:p w14:paraId="55B0906B" w14:textId="77777777" w:rsidR="00F543E2" w:rsidRPr="005A14FB" w:rsidRDefault="00F543E2" w:rsidP="00694740">
      <w:pPr>
        <w:spacing w:line="260" w:lineRule="atLeast"/>
        <w:rPr>
          <w:rFonts w:ascii="ＭＳ 明朝" w:eastAsia="ＭＳ 明朝" w:hAnsi="ＭＳ 明朝"/>
          <w:sz w:val="21"/>
          <w:u w:val="single"/>
          <w:lang w:eastAsia="ja-JP"/>
        </w:rPr>
      </w:pPr>
    </w:p>
    <w:p w14:paraId="4EE43025" w14:textId="77777777" w:rsidR="00D7579B" w:rsidRPr="005A14FB" w:rsidRDefault="00D7579B" w:rsidP="00694740">
      <w:pPr>
        <w:spacing w:line="260" w:lineRule="atLeast"/>
        <w:rPr>
          <w:rFonts w:ascii="ＭＳ 明朝" w:eastAsia="ＭＳ 明朝" w:hAnsi="ＭＳ 明朝"/>
          <w:sz w:val="21"/>
          <w:u w:val="single"/>
          <w:lang w:eastAsia="ja-JP"/>
        </w:rPr>
      </w:pPr>
    </w:p>
    <w:p w14:paraId="2317D1FC" w14:textId="1279906D" w:rsidR="00D7579B" w:rsidRPr="005A14FB" w:rsidRDefault="00D7579B" w:rsidP="00694740">
      <w:pPr>
        <w:spacing w:line="260" w:lineRule="atLeast"/>
        <w:rPr>
          <w:rFonts w:ascii="ＭＳ 明朝" w:eastAsia="ＭＳ 明朝" w:hAnsi="ＭＳ 明朝"/>
          <w:sz w:val="21"/>
          <w:u w:val="single"/>
          <w:lang w:eastAsia="ja-JP"/>
        </w:rPr>
      </w:pPr>
    </w:p>
    <w:p w14:paraId="63DF8284" w14:textId="77777777" w:rsidR="00D7579B" w:rsidRPr="005A14FB" w:rsidRDefault="00D7579B" w:rsidP="00694740">
      <w:pPr>
        <w:spacing w:line="260" w:lineRule="atLeast"/>
        <w:rPr>
          <w:rFonts w:ascii="ＭＳ 明朝" w:eastAsia="ＭＳ 明朝" w:hAnsi="ＭＳ 明朝"/>
          <w:sz w:val="21"/>
          <w:u w:val="single"/>
          <w:lang w:eastAsia="ja-JP"/>
        </w:rPr>
      </w:pPr>
    </w:p>
    <w:p w14:paraId="4116180E" w14:textId="77777777" w:rsidR="00EA6872" w:rsidRDefault="00EA6872" w:rsidP="00D7579B">
      <w:pPr>
        <w:spacing w:line="260" w:lineRule="atLeast"/>
        <w:jc w:val="center"/>
        <w:rPr>
          <w:rFonts w:ascii="ＭＳ 明朝" w:eastAsia="ＭＳ 明朝" w:hAnsi="ＭＳ 明朝"/>
          <w:sz w:val="21"/>
          <w:u w:val="single"/>
          <w:lang w:eastAsia="ja-JP"/>
        </w:rPr>
      </w:pPr>
    </w:p>
    <w:p w14:paraId="109EF738" w14:textId="569C3124" w:rsidR="00D7579B" w:rsidRPr="005A14FB" w:rsidRDefault="00106EA1" w:rsidP="00D7579B">
      <w:pPr>
        <w:spacing w:line="260" w:lineRule="atLeast"/>
        <w:jc w:val="center"/>
        <w:rPr>
          <w:rFonts w:ascii="ＭＳ 明朝" w:eastAsia="ＭＳ 明朝" w:hAnsi="ＭＳ 明朝"/>
          <w:sz w:val="21"/>
          <w:u w:val="single"/>
          <w:lang w:eastAsia="ja-JP"/>
        </w:rPr>
      </w:pPr>
      <w:r>
        <w:rPr>
          <w:rFonts w:ascii="ＭＳ 明朝" w:eastAsia="ＭＳ 明朝" w:hAnsi="ＭＳ 明朝"/>
          <w:noProof/>
          <w:sz w:val="24"/>
          <w:u w:val="single"/>
        </w:rPr>
        <w:pict w14:anchorId="2869C8C7">
          <v:rect id="_x0000_s1057" style="position:absolute;left:0;text-align:left;margin-left:77.25pt;margin-top:3.15pt;width:330.75pt;height:60pt;z-index:251657728" filled="f" stroked="f">
            <v:textbox style="mso-next-textbox:#_x0000_s1057" inset="5.85pt,.7pt,5.85pt,.7pt">
              <w:txbxContent>
                <w:p w14:paraId="3060B4C1" w14:textId="77777777" w:rsidR="00FA2E4E" w:rsidRPr="004E1DD0" w:rsidRDefault="00FA2E4E" w:rsidP="00384D79">
                  <w:pPr>
                    <w:spacing w:line="240" w:lineRule="exact"/>
                    <w:ind w:leftChars="100" w:left="195"/>
                    <w:jc w:val="center"/>
                    <w:rPr>
                      <w:rFonts w:ascii="ＭＳ 明朝" w:eastAsia="ＭＳ 明朝" w:hAnsi="ＭＳ 明朝"/>
                      <w:sz w:val="22"/>
                      <w:szCs w:val="21"/>
                      <w:lang w:eastAsia="ja-JP"/>
                    </w:rPr>
                  </w:pPr>
                  <w:r w:rsidRPr="004E1DD0">
                    <w:rPr>
                      <w:rFonts w:ascii="ＭＳ 明朝" w:eastAsia="ＭＳ 明朝" w:hAnsi="ＭＳ 明朝" w:hint="eastAsia"/>
                      <w:sz w:val="22"/>
                      <w:szCs w:val="21"/>
                      <w:lang w:eastAsia="ja-JP"/>
                    </w:rPr>
                    <w:t>≪お申込み・お問い合わせ≫</w:t>
                  </w:r>
                </w:p>
                <w:p w14:paraId="09030EFB" w14:textId="77777777" w:rsidR="00FA2E4E" w:rsidRPr="004E1DD0" w:rsidRDefault="00FA2E4E" w:rsidP="00384D79">
                  <w:pPr>
                    <w:spacing w:line="240" w:lineRule="exact"/>
                    <w:ind w:leftChars="100" w:left="195"/>
                    <w:jc w:val="center"/>
                    <w:rPr>
                      <w:rFonts w:ascii="ＭＳ 明朝" w:eastAsia="ＭＳ 明朝" w:hAnsi="ＭＳ 明朝"/>
                      <w:sz w:val="22"/>
                      <w:szCs w:val="21"/>
                      <w:lang w:eastAsia="ja-JP"/>
                    </w:rPr>
                  </w:pPr>
                  <w:r w:rsidRPr="004E1DD0">
                    <w:rPr>
                      <w:rFonts w:ascii="ＭＳ 明朝" w:eastAsia="ＭＳ 明朝" w:hAnsi="ＭＳ 明朝" w:hint="eastAsia"/>
                      <w:sz w:val="22"/>
                      <w:szCs w:val="21"/>
                      <w:lang w:eastAsia="ja-JP"/>
                    </w:rPr>
                    <w:t>北海道農業法人協会事務局</w:t>
                  </w:r>
                </w:p>
                <w:p w14:paraId="556275DE" w14:textId="77777777" w:rsidR="00FA2E4E" w:rsidRPr="004E1DD0" w:rsidRDefault="00FA2E4E" w:rsidP="00384D79">
                  <w:pPr>
                    <w:spacing w:line="240" w:lineRule="exact"/>
                    <w:ind w:leftChars="100" w:left="195"/>
                    <w:jc w:val="center"/>
                    <w:rPr>
                      <w:rFonts w:ascii="ＭＳ 明朝" w:eastAsia="ＭＳ 明朝" w:hAnsi="ＭＳ 明朝"/>
                      <w:sz w:val="22"/>
                      <w:szCs w:val="21"/>
                      <w:lang w:eastAsia="ja-JP"/>
                    </w:rPr>
                  </w:pPr>
                  <w:r w:rsidRPr="004E1DD0">
                    <w:rPr>
                      <w:rFonts w:ascii="ＭＳ 明朝" w:eastAsia="ＭＳ 明朝" w:hAnsi="ＭＳ 明朝" w:hint="eastAsia"/>
                      <w:sz w:val="22"/>
                      <w:szCs w:val="21"/>
                      <w:lang w:eastAsia="ja-JP"/>
                    </w:rPr>
                    <w:t>ＴＥＬ 011-233-0145　ＦＡＸ 011-233-0133</w:t>
                  </w:r>
                </w:p>
                <w:p w14:paraId="3D50B8D0" w14:textId="77777777" w:rsidR="00447761" w:rsidRPr="004E1DD0" w:rsidRDefault="00447761" w:rsidP="00384D79">
                  <w:pPr>
                    <w:spacing w:line="240" w:lineRule="exact"/>
                    <w:ind w:leftChars="100" w:left="195"/>
                    <w:jc w:val="center"/>
                    <w:rPr>
                      <w:rFonts w:ascii="ＭＳ 明朝" w:eastAsia="ＭＳ 明朝" w:hAnsi="ＭＳ 明朝"/>
                      <w:sz w:val="22"/>
                      <w:szCs w:val="21"/>
                      <w:lang w:eastAsia="ja-JP"/>
                    </w:rPr>
                  </w:pPr>
                  <w:r w:rsidRPr="004E1DD0">
                    <w:rPr>
                      <w:rFonts w:ascii="ＭＳ 明朝" w:eastAsia="ＭＳ 明朝" w:hAnsi="ＭＳ 明朝" w:hint="eastAsia"/>
                      <w:sz w:val="22"/>
                      <w:szCs w:val="21"/>
                      <w:lang w:eastAsia="ja-JP"/>
                    </w:rPr>
                    <w:t>MAIL:jimukyoku@h-agri.jp</w:t>
                  </w:r>
                </w:p>
                <w:p w14:paraId="5CCEE45E" w14:textId="447305D0" w:rsidR="00FA2E4E" w:rsidRPr="004E1DD0" w:rsidRDefault="00FA2E4E" w:rsidP="00384D79">
                  <w:pPr>
                    <w:spacing w:line="240" w:lineRule="exact"/>
                    <w:ind w:leftChars="100" w:left="195"/>
                    <w:jc w:val="center"/>
                    <w:rPr>
                      <w:rFonts w:ascii="ＭＳ 明朝" w:eastAsia="ＭＳ 明朝" w:hAnsi="ＭＳ 明朝"/>
                      <w:sz w:val="22"/>
                      <w:szCs w:val="21"/>
                      <w:lang w:eastAsia="ja-JP"/>
                    </w:rPr>
                  </w:pPr>
                  <w:r w:rsidRPr="004E1DD0">
                    <w:rPr>
                      <w:rFonts w:ascii="ＭＳ 明朝" w:eastAsia="ＭＳ 明朝" w:hAnsi="ＭＳ 明朝" w:hint="eastAsia"/>
                      <w:sz w:val="22"/>
                      <w:szCs w:val="21"/>
                      <w:lang w:eastAsia="ja-JP"/>
                    </w:rPr>
                    <w:t xml:space="preserve">担当　</w:t>
                  </w:r>
                  <w:r w:rsidR="00266E57">
                    <w:rPr>
                      <w:rFonts w:ascii="ＭＳ 明朝" w:eastAsia="ＭＳ 明朝" w:hAnsi="ＭＳ 明朝" w:hint="eastAsia"/>
                      <w:sz w:val="22"/>
                      <w:szCs w:val="21"/>
                      <w:lang w:eastAsia="ja-JP"/>
                    </w:rPr>
                    <w:t>鍜冶</w:t>
                  </w:r>
                </w:p>
                <w:p w14:paraId="081BDE11" w14:textId="77777777" w:rsidR="00FA2E4E" w:rsidRDefault="00FA2E4E" w:rsidP="00384D79">
                  <w:pPr>
                    <w:spacing w:line="240" w:lineRule="exact"/>
                    <w:ind w:leftChars="100" w:left="195"/>
                    <w:jc w:val="center"/>
                    <w:rPr>
                      <w:rFonts w:ascii="HG丸ｺﾞｼｯｸM-PRO" w:eastAsia="HG丸ｺﾞｼｯｸM-PRO" w:hAnsi="ＭＳ 明朝"/>
                      <w:sz w:val="22"/>
                      <w:szCs w:val="21"/>
                      <w:lang w:eastAsia="ja-JP"/>
                    </w:rPr>
                  </w:pPr>
                </w:p>
                <w:p w14:paraId="3022E594" w14:textId="77777777" w:rsidR="00FA2E4E" w:rsidRDefault="00FA2E4E" w:rsidP="00384D79">
                  <w:pPr>
                    <w:spacing w:line="240" w:lineRule="exact"/>
                    <w:ind w:leftChars="100" w:left="195"/>
                    <w:jc w:val="center"/>
                    <w:rPr>
                      <w:rFonts w:ascii="HG丸ｺﾞｼｯｸM-PRO" w:eastAsia="HG丸ｺﾞｼｯｸM-PRO" w:hAnsi="ＭＳ 明朝"/>
                      <w:sz w:val="22"/>
                      <w:szCs w:val="21"/>
                      <w:lang w:eastAsia="ja-JP"/>
                    </w:rPr>
                  </w:pPr>
                </w:p>
                <w:p w14:paraId="45CE2978" w14:textId="77777777" w:rsidR="00FA2E4E" w:rsidRDefault="00FA2E4E" w:rsidP="00384D79">
                  <w:pPr>
                    <w:spacing w:line="240" w:lineRule="exact"/>
                    <w:ind w:leftChars="100" w:left="195"/>
                    <w:jc w:val="center"/>
                    <w:rPr>
                      <w:rFonts w:ascii="HG丸ｺﾞｼｯｸM-PRO" w:eastAsia="HG丸ｺﾞｼｯｸM-PRO" w:hAnsi="ＭＳ 明朝"/>
                      <w:sz w:val="22"/>
                      <w:szCs w:val="21"/>
                      <w:lang w:eastAsia="ja-JP"/>
                    </w:rPr>
                  </w:pPr>
                </w:p>
                <w:p w14:paraId="1119BE1C" w14:textId="77777777" w:rsidR="00FA2E4E" w:rsidRPr="00AF1168" w:rsidRDefault="00FA2E4E" w:rsidP="00384D79">
                  <w:pPr>
                    <w:spacing w:line="240" w:lineRule="exact"/>
                    <w:ind w:leftChars="100" w:left="195"/>
                    <w:jc w:val="center"/>
                    <w:rPr>
                      <w:rFonts w:ascii="HG丸ｺﾞｼｯｸM-PRO" w:eastAsia="HG丸ｺﾞｼｯｸM-PRO" w:hAnsi="ＭＳ 明朝"/>
                      <w:sz w:val="22"/>
                      <w:szCs w:val="21"/>
                    </w:rPr>
                  </w:pPr>
                  <w:r>
                    <w:rPr>
                      <w:rFonts w:ascii="HG丸ｺﾞｼｯｸM-PRO" w:eastAsia="HG丸ｺﾞｼｯｸM-PRO" w:hAnsi="ＭＳ 明朝" w:hint="eastAsia"/>
                      <w:sz w:val="22"/>
                      <w:szCs w:val="21"/>
                      <w:lang w:eastAsia="ja-JP"/>
                    </w:rPr>
                    <w:t>す</w:t>
                  </w:r>
                </w:p>
              </w:txbxContent>
            </v:textbox>
          </v:rect>
        </w:pict>
      </w:r>
    </w:p>
    <w:sectPr w:rsidR="00D7579B" w:rsidRPr="005A14FB" w:rsidSect="005416A7">
      <w:headerReference w:type="default" r:id="rId8"/>
      <w:footerReference w:type="even" r:id="rId9"/>
      <w:footerReference w:type="first" r:id="rId10"/>
      <w:pgSz w:w="11907" w:h="16840" w:code="9"/>
      <w:pgMar w:top="1418" w:right="1418" w:bottom="1418"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3B04" w14:textId="77777777" w:rsidR="004657B3" w:rsidRDefault="004657B3">
      <w:r>
        <w:separator/>
      </w:r>
    </w:p>
  </w:endnote>
  <w:endnote w:type="continuationSeparator" w:id="0">
    <w:p w14:paraId="6D5FBA28" w14:textId="77777777" w:rsidR="004657B3" w:rsidRDefault="004657B3">
      <w:r>
        <w:continuationSeparator/>
      </w:r>
    </w:p>
  </w:endnote>
  <w:endnote w:type="continuationNotice" w:id="1">
    <w:p w14:paraId="12C30AB4" w14:textId="77777777" w:rsidR="004657B3" w:rsidRDefault="00465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97CD" w14:textId="77777777" w:rsidR="006536B2" w:rsidRDefault="006536B2">
    <w:pPr>
      <w:framePr w:wrap="around" w:vAnchor="text" w:hAnchor="margin" w:xAlign="center" w:y="1"/>
    </w:pPr>
    <w:r>
      <w:fldChar w:fldCharType="begin"/>
    </w:r>
    <w:r>
      <w:instrText xml:space="preserve">PAGE  </w:instrText>
    </w:r>
    <w:r>
      <w:fldChar w:fldCharType="separate"/>
    </w:r>
    <w:r>
      <w:t>0</w:t>
    </w:r>
    <w:r>
      <w:fldChar w:fldCharType="end"/>
    </w:r>
  </w:p>
  <w:p w14:paraId="02385A22" w14:textId="77777777" w:rsidR="006536B2" w:rsidRDefault="006536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CAF" w14:textId="77777777" w:rsidR="006536B2" w:rsidRDefault="006536B2" w:rsidP="00FB7D15">
    <w:pPr>
      <w:spacing w:before="480" w:line="240" w:lineRule="exact"/>
      <w:ind w:right="-452"/>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25EF" w14:textId="77777777" w:rsidR="004657B3" w:rsidRDefault="004657B3">
      <w:r>
        <w:separator/>
      </w:r>
    </w:p>
  </w:footnote>
  <w:footnote w:type="continuationSeparator" w:id="0">
    <w:p w14:paraId="7D761F8B" w14:textId="77777777" w:rsidR="004657B3" w:rsidRDefault="004657B3">
      <w:r>
        <w:continuationSeparator/>
      </w:r>
    </w:p>
  </w:footnote>
  <w:footnote w:type="continuationNotice" w:id="1">
    <w:p w14:paraId="527FABE0" w14:textId="77777777" w:rsidR="004657B3" w:rsidRDefault="00465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D65F" w14:textId="77777777" w:rsidR="006536B2" w:rsidRDefault="006536B2">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7D0"/>
    <w:rsid w:val="00004A9D"/>
    <w:rsid w:val="000060DE"/>
    <w:rsid w:val="00006FBF"/>
    <w:rsid w:val="000131F9"/>
    <w:rsid w:val="00016529"/>
    <w:rsid w:val="00016B8D"/>
    <w:rsid w:val="000211D9"/>
    <w:rsid w:val="00022BA4"/>
    <w:rsid w:val="00033448"/>
    <w:rsid w:val="00033B05"/>
    <w:rsid w:val="00040C07"/>
    <w:rsid w:val="00050469"/>
    <w:rsid w:val="000575F9"/>
    <w:rsid w:val="0006052E"/>
    <w:rsid w:val="00064CA8"/>
    <w:rsid w:val="00073C9F"/>
    <w:rsid w:val="000776AE"/>
    <w:rsid w:val="00082693"/>
    <w:rsid w:val="000857EC"/>
    <w:rsid w:val="00085C7E"/>
    <w:rsid w:val="00096C6E"/>
    <w:rsid w:val="000A7178"/>
    <w:rsid w:val="000B0F4C"/>
    <w:rsid w:val="000B7848"/>
    <w:rsid w:val="000C5480"/>
    <w:rsid w:val="000D1555"/>
    <w:rsid w:val="000D1CDF"/>
    <w:rsid w:val="000E44D0"/>
    <w:rsid w:val="000E6A65"/>
    <w:rsid w:val="000F1633"/>
    <w:rsid w:val="000F44C5"/>
    <w:rsid w:val="0010471F"/>
    <w:rsid w:val="00106EA1"/>
    <w:rsid w:val="00106EF8"/>
    <w:rsid w:val="00107144"/>
    <w:rsid w:val="00113CF6"/>
    <w:rsid w:val="00120974"/>
    <w:rsid w:val="00122E52"/>
    <w:rsid w:val="00123647"/>
    <w:rsid w:val="00124014"/>
    <w:rsid w:val="0012502C"/>
    <w:rsid w:val="0012741C"/>
    <w:rsid w:val="00142768"/>
    <w:rsid w:val="00153388"/>
    <w:rsid w:val="001540D3"/>
    <w:rsid w:val="00154E43"/>
    <w:rsid w:val="001553ED"/>
    <w:rsid w:val="001604E2"/>
    <w:rsid w:val="00176736"/>
    <w:rsid w:val="0018352B"/>
    <w:rsid w:val="00187B50"/>
    <w:rsid w:val="00193475"/>
    <w:rsid w:val="00197D8D"/>
    <w:rsid w:val="001B2532"/>
    <w:rsid w:val="001B2581"/>
    <w:rsid w:val="001B31F0"/>
    <w:rsid w:val="001B59B5"/>
    <w:rsid w:val="001C0308"/>
    <w:rsid w:val="001D49E1"/>
    <w:rsid w:val="001D56A5"/>
    <w:rsid w:val="001E3FED"/>
    <w:rsid w:val="001E4D73"/>
    <w:rsid w:val="001F3B85"/>
    <w:rsid w:val="002073ED"/>
    <w:rsid w:val="00212538"/>
    <w:rsid w:val="00215F7D"/>
    <w:rsid w:val="002232C4"/>
    <w:rsid w:val="00227DA8"/>
    <w:rsid w:val="0023162C"/>
    <w:rsid w:val="00242FF2"/>
    <w:rsid w:val="002449F0"/>
    <w:rsid w:val="0024655B"/>
    <w:rsid w:val="00254883"/>
    <w:rsid w:val="00266E57"/>
    <w:rsid w:val="00291159"/>
    <w:rsid w:val="00291933"/>
    <w:rsid w:val="002A3930"/>
    <w:rsid w:val="002A69BF"/>
    <w:rsid w:val="002A790C"/>
    <w:rsid w:val="002B0BF1"/>
    <w:rsid w:val="002B3914"/>
    <w:rsid w:val="002D6765"/>
    <w:rsid w:val="002D7D6F"/>
    <w:rsid w:val="002E2872"/>
    <w:rsid w:val="002E4598"/>
    <w:rsid w:val="002F0A79"/>
    <w:rsid w:val="002F1B7F"/>
    <w:rsid w:val="002F2BD6"/>
    <w:rsid w:val="002F5CF8"/>
    <w:rsid w:val="002F71C4"/>
    <w:rsid w:val="002F7FA5"/>
    <w:rsid w:val="00324F9B"/>
    <w:rsid w:val="0032525D"/>
    <w:rsid w:val="00332D74"/>
    <w:rsid w:val="00337B75"/>
    <w:rsid w:val="00341736"/>
    <w:rsid w:val="00345D12"/>
    <w:rsid w:val="0036082B"/>
    <w:rsid w:val="00366EB0"/>
    <w:rsid w:val="00367072"/>
    <w:rsid w:val="003835DC"/>
    <w:rsid w:val="00384D79"/>
    <w:rsid w:val="0039283C"/>
    <w:rsid w:val="00392E62"/>
    <w:rsid w:val="003973EC"/>
    <w:rsid w:val="003A4B2A"/>
    <w:rsid w:val="003C5FDC"/>
    <w:rsid w:val="003D2917"/>
    <w:rsid w:val="003D59F1"/>
    <w:rsid w:val="003E08E2"/>
    <w:rsid w:val="003E4EE9"/>
    <w:rsid w:val="003F2BB7"/>
    <w:rsid w:val="00402F2A"/>
    <w:rsid w:val="0040409E"/>
    <w:rsid w:val="00407661"/>
    <w:rsid w:val="004127FD"/>
    <w:rsid w:val="00424C29"/>
    <w:rsid w:val="00440285"/>
    <w:rsid w:val="00445987"/>
    <w:rsid w:val="00447761"/>
    <w:rsid w:val="0045045D"/>
    <w:rsid w:val="00456B4A"/>
    <w:rsid w:val="004657B3"/>
    <w:rsid w:val="00467D84"/>
    <w:rsid w:val="004750CD"/>
    <w:rsid w:val="004813DA"/>
    <w:rsid w:val="004876FA"/>
    <w:rsid w:val="00491683"/>
    <w:rsid w:val="00491E2B"/>
    <w:rsid w:val="004A28E3"/>
    <w:rsid w:val="004B5009"/>
    <w:rsid w:val="004B7E17"/>
    <w:rsid w:val="004C086A"/>
    <w:rsid w:val="004C26B0"/>
    <w:rsid w:val="004D128A"/>
    <w:rsid w:val="004D1F9B"/>
    <w:rsid w:val="004E0393"/>
    <w:rsid w:val="004E1DD0"/>
    <w:rsid w:val="004E31A8"/>
    <w:rsid w:val="004E488F"/>
    <w:rsid w:val="004E73DE"/>
    <w:rsid w:val="004F2201"/>
    <w:rsid w:val="00501BA5"/>
    <w:rsid w:val="00507885"/>
    <w:rsid w:val="0052141C"/>
    <w:rsid w:val="0053142B"/>
    <w:rsid w:val="0053208C"/>
    <w:rsid w:val="00536687"/>
    <w:rsid w:val="005416A7"/>
    <w:rsid w:val="005422F9"/>
    <w:rsid w:val="0054263C"/>
    <w:rsid w:val="00556963"/>
    <w:rsid w:val="005613B0"/>
    <w:rsid w:val="00561401"/>
    <w:rsid w:val="00583339"/>
    <w:rsid w:val="005951A8"/>
    <w:rsid w:val="0059676E"/>
    <w:rsid w:val="00597724"/>
    <w:rsid w:val="00597C15"/>
    <w:rsid w:val="005A14FB"/>
    <w:rsid w:val="005A2F0E"/>
    <w:rsid w:val="005A5E1B"/>
    <w:rsid w:val="005C2E6F"/>
    <w:rsid w:val="005C48D5"/>
    <w:rsid w:val="005C7F82"/>
    <w:rsid w:val="005D030C"/>
    <w:rsid w:val="005D662D"/>
    <w:rsid w:val="005E3096"/>
    <w:rsid w:val="005E549D"/>
    <w:rsid w:val="005E7EE5"/>
    <w:rsid w:val="005F1EC1"/>
    <w:rsid w:val="005F2CD4"/>
    <w:rsid w:val="00607CB5"/>
    <w:rsid w:val="00607D46"/>
    <w:rsid w:val="00612213"/>
    <w:rsid w:val="00621283"/>
    <w:rsid w:val="00625C59"/>
    <w:rsid w:val="006322A9"/>
    <w:rsid w:val="00640FCD"/>
    <w:rsid w:val="00642945"/>
    <w:rsid w:val="006508E4"/>
    <w:rsid w:val="006536B2"/>
    <w:rsid w:val="006603CA"/>
    <w:rsid w:val="00670BE6"/>
    <w:rsid w:val="00671483"/>
    <w:rsid w:val="00671702"/>
    <w:rsid w:val="00672031"/>
    <w:rsid w:val="00676CF6"/>
    <w:rsid w:val="006836F5"/>
    <w:rsid w:val="0069003B"/>
    <w:rsid w:val="00691225"/>
    <w:rsid w:val="00694740"/>
    <w:rsid w:val="00694DD5"/>
    <w:rsid w:val="00696FEC"/>
    <w:rsid w:val="006B7969"/>
    <w:rsid w:val="006C3484"/>
    <w:rsid w:val="006E5074"/>
    <w:rsid w:val="006E68DD"/>
    <w:rsid w:val="006E6F0A"/>
    <w:rsid w:val="006F2AC5"/>
    <w:rsid w:val="00704A9A"/>
    <w:rsid w:val="00716294"/>
    <w:rsid w:val="00726849"/>
    <w:rsid w:val="0073205E"/>
    <w:rsid w:val="00751B44"/>
    <w:rsid w:val="00753ECA"/>
    <w:rsid w:val="007607C7"/>
    <w:rsid w:val="00791582"/>
    <w:rsid w:val="00791970"/>
    <w:rsid w:val="00795D2E"/>
    <w:rsid w:val="00796041"/>
    <w:rsid w:val="007A2FC1"/>
    <w:rsid w:val="007D775B"/>
    <w:rsid w:val="007E06CA"/>
    <w:rsid w:val="007E1CCB"/>
    <w:rsid w:val="00804CFE"/>
    <w:rsid w:val="008063D5"/>
    <w:rsid w:val="008108AC"/>
    <w:rsid w:val="00842985"/>
    <w:rsid w:val="0084316D"/>
    <w:rsid w:val="00850780"/>
    <w:rsid w:val="00856135"/>
    <w:rsid w:val="00860749"/>
    <w:rsid w:val="00863CB4"/>
    <w:rsid w:val="008704F6"/>
    <w:rsid w:val="00872230"/>
    <w:rsid w:val="00873415"/>
    <w:rsid w:val="00880861"/>
    <w:rsid w:val="00881E15"/>
    <w:rsid w:val="00884476"/>
    <w:rsid w:val="00895189"/>
    <w:rsid w:val="008A1C3B"/>
    <w:rsid w:val="008B021A"/>
    <w:rsid w:val="008B2E2A"/>
    <w:rsid w:val="008B52C2"/>
    <w:rsid w:val="008C103E"/>
    <w:rsid w:val="008C212C"/>
    <w:rsid w:val="008C4121"/>
    <w:rsid w:val="008C5B8B"/>
    <w:rsid w:val="008E5888"/>
    <w:rsid w:val="008F75D5"/>
    <w:rsid w:val="00902C62"/>
    <w:rsid w:val="00903B54"/>
    <w:rsid w:val="00904F70"/>
    <w:rsid w:val="00926571"/>
    <w:rsid w:val="00930F90"/>
    <w:rsid w:val="00935164"/>
    <w:rsid w:val="0093602F"/>
    <w:rsid w:val="00941287"/>
    <w:rsid w:val="00941A63"/>
    <w:rsid w:val="00946A14"/>
    <w:rsid w:val="00957A68"/>
    <w:rsid w:val="00962969"/>
    <w:rsid w:val="00965E04"/>
    <w:rsid w:val="009716C7"/>
    <w:rsid w:val="00972612"/>
    <w:rsid w:val="00976EF0"/>
    <w:rsid w:val="009833E6"/>
    <w:rsid w:val="00986D08"/>
    <w:rsid w:val="00986EFC"/>
    <w:rsid w:val="00992A37"/>
    <w:rsid w:val="00996678"/>
    <w:rsid w:val="009A1AB6"/>
    <w:rsid w:val="009A3B8C"/>
    <w:rsid w:val="009A5EBE"/>
    <w:rsid w:val="009A6348"/>
    <w:rsid w:val="009A6E6C"/>
    <w:rsid w:val="009B481C"/>
    <w:rsid w:val="009C6BA6"/>
    <w:rsid w:val="009D366D"/>
    <w:rsid w:val="009E0FCD"/>
    <w:rsid w:val="009E5BDD"/>
    <w:rsid w:val="009F6271"/>
    <w:rsid w:val="00A004CB"/>
    <w:rsid w:val="00A040A4"/>
    <w:rsid w:val="00A0773F"/>
    <w:rsid w:val="00A139AF"/>
    <w:rsid w:val="00A16BDC"/>
    <w:rsid w:val="00A23F91"/>
    <w:rsid w:val="00A342D7"/>
    <w:rsid w:val="00A53C63"/>
    <w:rsid w:val="00A6084D"/>
    <w:rsid w:val="00A701B9"/>
    <w:rsid w:val="00A7473F"/>
    <w:rsid w:val="00A84917"/>
    <w:rsid w:val="00A9014D"/>
    <w:rsid w:val="00A90735"/>
    <w:rsid w:val="00A92BF9"/>
    <w:rsid w:val="00AA123A"/>
    <w:rsid w:val="00AA15E6"/>
    <w:rsid w:val="00AA15E9"/>
    <w:rsid w:val="00AA23D9"/>
    <w:rsid w:val="00AA34B1"/>
    <w:rsid w:val="00AA4532"/>
    <w:rsid w:val="00AB4D5D"/>
    <w:rsid w:val="00AB660F"/>
    <w:rsid w:val="00AC23E1"/>
    <w:rsid w:val="00AD7721"/>
    <w:rsid w:val="00AE493B"/>
    <w:rsid w:val="00AF1168"/>
    <w:rsid w:val="00AF56FA"/>
    <w:rsid w:val="00B1083E"/>
    <w:rsid w:val="00B230F8"/>
    <w:rsid w:val="00B232B9"/>
    <w:rsid w:val="00B25842"/>
    <w:rsid w:val="00B262D7"/>
    <w:rsid w:val="00B30E6F"/>
    <w:rsid w:val="00B32330"/>
    <w:rsid w:val="00B32C0D"/>
    <w:rsid w:val="00B4072D"/>
    <w:rsid w:val="00B410E2"/>
    <w:rsid w:val="00B447F8"/>
    <w:rsid w:val="00B55C6B"/>
    <w:rsid w:val="00B647D6"/>
    <w:rsid w:val="00B64EF9"/>
    <w:rsid w:val="00B667D0"/>
    <w:rsid w:val="00B66E41"/>
    <w:rsid w:val="00B67AD5"/>
    <w:rsid w:val="00B72496"/>
    <w:rsid w:val="00B9098A"/>
    <w:rsid w:val="00B90C44"/>
    <w:rsid w:val="00B92A89"/>
    <w:rsid w:val="00B97F12"/>
    <w:rsid w:val="00BB07FE"/>
    <w:rsid w:val="00BB1FFF"/>
    <w:rsid w:val="00BB7172"/>
    <w:rsid w:val="00BC5603"/>
    <w:rsid w:val="00BD4D2E"/>
    <w:rsid w:val="00BD5BCA"/>
    <w:rsid w:val="00BD6E4D"/>
    <w:rsid w:val="00BE578C"/>
    <w:rsid w:val="00BF4B88"/>
    <w:rsid w:val="00BF786A"/>
    <w:rsid w:val="00BF7902"/>
    <w:rsid w:val="00C012C4"/>
    <w:rsid w:val="00C06464"/>
    <w:rsid w:val="00C171ED"/>
    <w:rsid w:val="00C232F8"/>
    <w:rsid w:val="00C2639D"/>
    <w:rsid w:val="00C26D37"/>
    <w:rsid w:val="00C312EA"/>
    <w:rsid w:val="00C319EF"/>
    <w:rsid w:val="00C41A33"/>
    <w:rsid w:val="00C50D6D"/>
    <w:rsid w:val="00C52E62"/>
    <w:rsid w:val="00C5439F"/>
    <w:rsid w:val="00C56F6B"/>
    <w:rsid w:val="00C61E4D"/>
    <w:rsid w:val="00C62C8B"/>
    <w:rsid w:val="00C64699"/>
    <w:rsid w:val="00C85590"/>
    <w:rsid w:val="00C856ED"/>
    <w:rsid w:val="00C902D8"/>
    <w:rsid w:val="00C920C6"/>
    <w:rsid w:val="00C93EA0"/>
    <w:rsid w:val="00C95109"/>
    <w:rsid w:val="00CA6A54"/>
    <w:rsid w:val="00CB52EC"/>
    <w:rsid w:val="00CD1E92"/>
    <w:rsid w:val="00CD4F6F"/>
    <w:rsid w:val="00CE52E5"/>
    <w:rsid w:val="00CE552D"/>
    <w:rsid w:val="00CE7105"/>
    <w:rsid w:val="00CF3861"/>
    <w:rsid w:val="00D00EBC"/>
    <w:rsid w:val="00D0103F"/>
    <w:rsid w:val="00D050D9"/>
    <w:rsid w:val="00D20E9B"/>
    <w:rsid w:val="00D2171A"/>
    <w:rsid w:val="00D23B01"/>
    <w:rsid w:val="00D23C71"/>
    <w:rsid w:val="00D338DD"/>
    <w:rsid w:val="00D41E08"/>
    <w:rsid w:val="00D51C6A"/>
    <w:rsid w:val="00D56C21"/>
    <w:rsid w:val="00D62D2F"/>
    <w:rsid w:val="00D640B0"/>
    <w:rsid w:val="00D66111"/>
    <w:rsid w:val="00D70E35"/>
    <w:rsid w:val="00D7133B"/>
    <w:rsid w:val="00D7579B"/>
    <w:rsid w:val="00D75BEB"/>
    <w:rsid w:val="00D838BC"/>
    <w:rsid w:val="00D83CD5"/>
    <w:rsid w:val="00D931E6"/>
    <w:rsid w:val="00D93EA4"/>
    <w:rsid w:val="00D94D34"/>
    <w:rsid w:val="00D9631D"/>
    <w:rsid w:val="00DD4CE6"/>
    <w:rsid w:val="00DE0BA0"/>
    <w:rsid w:val="00DE347A"/>
    <w:rsid w:val="00DE3BCE"/>
    <w:rsid w:val="00DF770B"/>
    <w:rsid w:val="00E02B1D"/>
    <w:rsid w:val="00E06ED4"/>
    <w:rsid w:val="00E0728E"/>
    <w:rsid w:val="00E204FA"/>
    <w:rsid w:val="00E22E6C"/>
    <w:rsid w:val="00E2441A"/>
    <w:rsid w:val="00E26FCD"/>
    <w:rsid w:val="00E31391"/>
    <w:rsid w:val="00E350AE"/>
    <w:rsid w:val="00E408A1"/>
    <w:rsid w:val="00E52EA8"/>
    <w:rsid w:val="00E74592"/>
    <w:rsid w:val="00E74AD5"/>
    <w:rsid w:val="00E77E87"/>
    <w:rsid w:val="00E80193"/>
    <w:rsid w:val="00E85E70"/>
    <w:rsid w:val="00E91C23"/>
    <w:rsid w:val="00E94F99"/>
    <w:rsid w:val="00E96779"/>
    <w:rsid w:val="00EA0919"/>
    <w:rsid w:val="00EA0A65"/>
    <w:rsid w:val="00EA155B"/>
    <w:rsid w:val="00EA213F"/>
    <w:rsid w:val="00EA6872"/>
    <w:rsid w:val="00EA7538"/>
    <w:rsid w:val="00EB248E"/>
    <w:rsid w:val="00EB3728"/>
    <w:rsid w:val="00EB3F0C"/>
    <w:rsid w:val="00EC635E"/>
    <w:rsid w:val="00EC7F61"/>
    <w:rsid w:val="00ED1358"/>
    <w:rsid w:val="00ED150D"/>
    <w:rsid w:val="00ED3190"/>
    <w:rsid w:val="00EE38CD"/>
    <w:rsid w:val="00EF0C42"/>
    <w:rsid w:val="00EF1780"/>
    <w:rsid w:val="00EF4093"/>
    <w:rsid w:val="00F04002"/>
    <w:rsid w:val="00F1054C"/>
    <w:rsid w:val="00F32500"/>
    <w:rsid w:val="00F32C2D"/>
    <w:rsid w:val="00F3536A"/>
    <w:rsid w:val="00F40852"/>
    <w:rsid w:val="00F424EE"/>
    <w:rsid w:val="00F42EA0"/>
    <w:rsid w:val="00F464D7"/>
    <w:rsid w:val="00F543E2"/>
    <w:rsid w:val="00F66F94"/>
    <w:rsid w:val="00F7576A"/>
    <w:rsid w:val="00F85B58"/>
    <w:rsid w:val="00F861FC"/>
    <w:rsid w:val="00F874B4"/>
    <w:rsid w:val="00F915D4"/>
    <w:rsid w:val="00F93B13"/>
    <w:rsid w:val="00F9753E"/>
    <w:rsid w:val="00FA2E4E"/>
    <w:rsid w:val="00FA40CC"/>
    <w:rsid w:val="00FA51C3"/>
    <w:rsid w:val="00FB2F45"/>
    <w:rsid w:val="00FB4279"/>
    <w:rsid w:val="00FB452B"/>
    <w:rsid w:val="00FB7BEE"/>
    <w:rsid w:val="00FB7D15"/>
    <w:rsid w:val="00FC5726"/>
    <w:rsid w:val="00FD1057"/>
    <w:rsid w:val="00FE7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816567"/>
  <w15:chartTrackingRefBased/>
  <w15:docId w15:val="{5B8731E7-90F3-4969-8422-150C489C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9E1"/>
    <w:rPr>
      <w:rFonts w:ascii="Arial" w:eastAsia="ＭＳ Ｐゴシック" w:hAnsi="Arial"/>
      <w:spacing w:val="-5"/>
      <w:lang w:eastAsia="en-US"/>
    </w:rPr>
  </w:style>
  <w:style w:type="paragraph" w:styleId="1">
    <w:name w:val="heading 1"/>
    <w:basedOn w:val="a"/>
    <w:next w:val="a"/>
    <w:link w:val="10"/>
    <w:qFormat/>
    <w:rsid w:val="005A2F0E"/>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E3096"/>
    <w:pPr>
      <w:spacing w:after="220" w:line="180" w:lineRule="atLeast"/>
      <w:ind w:left="835"/>
      <w:jc w:val="both"/>
    </w:pPr>
  </w:style>
  <w:style w:type="paragraph" w:customStyle="1" w:styleId="a4">
    <w:name w:val="会社名"/>
    <w:basedOn w:val="a"/>
    <w:rsid w:val="005E3096"/>
    <w:pPr>
      <w:keepLines/>
      <w:shd w:val="solid" w:color="auto" w:fill="auto"/>
      <w:spacing w:line="320" w:lineRule="exact"/>
      <w:jc w:val="center"/>
    </w:pPr>
    <w:rPr>
      <w:rFonts w:ascii="Arial Black" w:hAnsi="Arial Black"/>
      <w:spacing w:val="-15"/>
      <w:sz w:val="32"/>
      <w:szCs w:val="32"/>
    </w:rPr>
  </w:style>
  <w:style w:type="paragraph" w:customStyle="1" w:styleId="a5">
    <w:name w:val="文書ラベル"/>
    <w:basedOn w:val="a"/>
    <w:rsid w:val="005E3096"/>
    <w:pPr>
      <w:keepNext/>
      <w:keepLines/>
      <w:spacing w:before="400" w:after="120" w:line="240" w:lineRule="atLeast"/>
    </w:pPr>
    <w:rPr>
      <w:rFonts w:ascii="Arial Black" w:hAnsi="Arial Black"/>
      <w:spacing w:val="-100"/>
      <w:kern w:val="28"/>
      <w:sz w:val="108"/>
    </w:rPr>
  </w:style>
  <w:style w:type="character" w:styleId="a6">
    <w:name w:val="Emphasis"/>
    <w:qFormat/>
    <w:rsid w:val="00501BA5"/>
    <w:rPr>
      <w:rFonts w:ascii="Arial Black" w:eastAsia="ＭＳ Ｐゴシック" w:hAnsi="Arial Black"/>
      <w:sz w:val="18"/>
    </w:rPr>
  </w:style>
  <w:style w:type="paragraph" w:styleId="a7">
    <w:name w:val="Message Header"/>
    <w:basedOn w:val="a3"/>
    <w:rsid w:val="005E3096"/>
    <w:pPr>
      <w:keepLines/>
      <w:tabs>
        <w:tab w:val="left" w:pos="720"/>
        <w:tab w:val="left" w:pos="4320"/>
        <w:tab w:val="left" w:pos="5040"/>
        <w:tab w:val="right" w:pos="8640"/>
      </w:tabs>
      <w:spacing w:after="40" w:line="440" w:lineRule="atLeast"/>
      <w:ind w:left="720" w:hanging="720"/>
      <w:jc w:val="left"/>
    </w:pPr>
  </w:style>
  <w:style w:type="character" w:customStyle="1" w:styleId="a8">
    <w:name w:val="メッセージヘッダーのラベル"/>
    <w:rsid w:val="001D49E1"/>
    <w:rPr>
      <w:rFonts w:ascii="Arial Black" w:eastAsia="ＭＳ Ｐゴシック" w:hAnsi="Arial Black"/>
      <w:b/>
      <w:sz w:val="18"/>
    </w:rPr>
  </w:style>
  <w:style w:type="paragraph" w:customStyle="1" w:styleId="a9">
    <w:name w:val="メッセージヘッダーの最後"/>
    <w:basedOn w:val="a7"/>
    <w:next w:val="a3"/>
    <w:rsid w:val="005E309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aa">
    <w:name w:val="会社情報"/>
    <w:basedOn w:val="a"/>
    <w:rsid w:val="001D49E1"/>
    <w:pPr>
      <w:keepLines/>
      <w:spacing w:line="200" w:lineRule="atLeast"/>
    </w:pPr>
    <w:rPr>
      <w:spacing w:val="-2"/>
      <w:sz w:val="18"/>
    </w:rPr>
  </w:style>
  <w:style w:type="paragraph" w:styleId="ab">
    <w:name w:val="header"/>
    <w:basedOn w:val="a"/>
    <w:rsid w:val="00C50D6D"/>
    <w:pPr>
      <w:tabs>
        <w:tab w:val="center" w:pos="4252"/>
        <w:tab w:val="right" w:pos="8504"/>
      </w:tabs>
      <w:snapToGrid w:val="0"/>
    </w:pPr>
  </w:style>
  <w:style w:type="table" w:styleId="ac">
    <w:name w:val="Table Grid"/>
    <w:basedOn w:val="a1"/>
    <w:rsid w:val="003E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86D08"/>
    <w:rPr>
      <w:rFonts w:eastAsia="ＭＳ ゴシック"/>
      <w:sz w:val="18"/>
      <w:szCs w:val="18"/>
    </w:rPr>
  </w:style>
  <w:style w:type="paragraph" w:styleId="ae">
    <w:name w:val="Date"/>
    <w:basedOn w:val="a"/>
    <w:next w:val="a"/>
    <w:rsid w:val="00AA4532"/>
  </w:style>
  <w:style w:type="paragraph" w:styleId="af">
    <w:name w:val="Note Heading"/>
    <w:basedOn w:val="a"/>
    <w:next w:val="a"/>
    <w:link w:val="af0"/>
    <w:rsid w:val="00D2171A"/>
    <w:pPr>
      <w:widowControl w:val="0"/>
      <w:jc w:val="center"/>
    </w:pPr>
    <w:rPr>
      <w:rFonts w:ascii="HG丸ｺﾞｼｯｸM-PRO" w:eastAsia="HG丸ｺﾞｼｯｸM-PRO" w:hAnsi="Century"/>
      <w:spacing w:val="0"/>
      <w:kern w:val="2"/>
      <w:sz w:val="24"/>
      <w:szCs w:val="24"/>
      <w:lang w:eastAsia="ja-JP"/>
    </w:rPr>
  </w:style>
  <w:style w:type="character" w:customStyle="1" w:styleId="af0">
    <w:name w:val="記 (文字)"/>
    <w:link w:val="af"/>
    <w:rsid w:val="00D2171A"/>
    <w:rPr>
      <w:rFonts w:ascii="HG丸ｺﾞｼｯｸM-PRO" w:eastAsia="HG丸ｺﾞｼｯｸM-PRO" w:hAnsi="Century"/>
      <w:kern w:val="2"/>
      <w:sz w:val="24"/>
      <w:szCs w:val="24"/>
    </w:rPr>
  </w:style>
  <w:style w:type="paragraph" w:styleId="af1">
    <w:name w:val="Closing"/>
    <w:basedOn w:val="a"/>
    <w:link w:val="af2"/>
    <w:rsid w:val="00D2171A"/>
    <w:pPr>
      <w:widowControl w:val="0"/>
      <w:jc w:val="right"/>
    </w:pPr>
    <w:rPr>
      <w:rFonts w:ascii="HG丸ｺﾞｼｯｸM-PRO" w:eastAsia="HG丸ｺﾞｼｯｸM-PRO" w:hAnsi="Century"/>
      <w:spacing w:val="0"/>
      <w:kern w:val="2"/>
      <w:sz w:val="24"/>
      <w:szCs w:val="24"/>
      <w:lang w:eastAsia="ja-JP"/>
    </w:rPr>
  </w:style>
  <w:style w:type="character" w:customStyle="1" w:styleId="af2">
    <w:name w:val="結語 (文字)"/>
    <w:link w:val="af1"/>
    <w:rsid w:val="00D2171A"/>
    <w:rPr>
      <w:rFonts w:ascii="HG丸ｺﾞｼｯｸM-PRO" w:eastAsia="HG丸ｺﾞｼｯｸM-PRO" w:hAnsi="Century"/>
      <w:kern w:val="2"/>
      <w:sz w:val="24"/>
      <w:szCs w:val="24"/>
    </w:rPr>
  </w:style>
  <w:style w:type="paragraph" w:styleId="af3">
    <w:name w:val="footer"/>
    <w:basedOn w:val="a"/>
    <w:link w:val="af4"/>
    <w:rsid w:val="00D00EBC"/>
    <w:pPr>
      <w:tabs>
        <w:tab w:val="center" w:pos="4252"/>
        <w:tab w:val="right" w:pos="8504"/>
      </w:tabs>
      <w:snapToGrid w:val="0"/>
    </w:pPr>
  </w:style>
  <w:style w:type="character" w:customStyle="1" w:styleId="af4">
    <w:name w:val="フッター (文字)"/>
    <w:link w:val="af3"/>
    <w:rsid w:val="00D00EBC"/>
    <w:rPr>
      <w:rFonts w:ascii="Arial" w:eastAsia="ＭＳ Ｐゴシック" w:hAnsi="Arial"/>
      <w:spacing w:val="-5"/>
      <w:lang w:eastAsia="en-US"/>
    </w:rPr>
  </w:style>
  <w:style w:type="paragraph" w:styleId="af5">
    <w:name w:val="Salutation"/>
    <w:basedOn w:val="a"/>
    <w:next w:val="a"/>
    <w:link w:val="af6"/>
    <w:rsid w:val="005A2F0E"/>
    <w:rPr>
      <w:rFonts w:ascii="HG丸ｺﾞｼｯｸM-PRO" w:eastAsia="HG丸ｺﾞｼｯｸM-PRO"/>
      <w:sz w:val="21"/>
      <w:szCs w:val="21"/>
      <w:lang w:eastAsia="ja-JP"/>
    </w:rPr>
  </w:style>
  <w:style w:type="character" w:customStyle="1" w:styleId="af6">
    <w:name w:val="挨拶文 (文字)"/>
    <w:link w:val="af5"/>
    <w:rsid w:val="005A2F0E"/>
    <w:rPr>
      <w:rFonts w:ascii="HG丸ｺﾞｼｯｸM-PRO" w:eastAsia="HG丸ｺﾞｼｯｸM-PRO" w:hAnsi="Arial"/>
      <w:spacing w:val="-5"/>
      <w:sz w:val="21"/>
      <w:szCs w:val="21"/>
    </w:rPr>
  </w:style>
  <w:style w:type="character" w:customStyle="1" w:styleId="10">
    <w:name w:val="見出し 1 (文字)"/>
    <w:link w:val="1"/>
    <w:rsid w:val="005A2F0E"/>
    <w:rPr>
      <w:rFonts w:ascii="Arial" w:eastAsia="ＭＳ ゴシック" w:hAnsi="Arial" w:cs="Times New Roman"/>
      <w:spacing w:val="-5"/>
      <w:sz w:val="24"/>
      <w:szCs w:val="24"/>
      <w:lang w:eastAsia="en-US"/>
    </w:rPr>
  </w:style>
  <w:style w:type="character" w:styleId="af7">
    <w:name w:val="Strong"/>
    <w:qFormat/>
    <w:rsid w:val="00EF4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908">
      <w:bodyDiv w:val="1"/>
      <w:marLeft w:val="0"/>
      <w:marRight w:val="0"/>
      <w:marTop w:val="0"/>
      <w:marBottom w:val="0"/>
      <w:divBdr>
        <w:top w:val="none" w:sz="0" w:space="0" w:color="auto"/>
        <w:left w:val="none" w:sz="0" w:space="0" w:color="auto"/>
        <w:bottom w:val="none" w:sz="0" w:space="0" w:color="auto"/>
        <w:right w:val="none" w:sz="0" w:space="0" w:color="auto"/>
      </w:divBdr>
      <w:divsChild>
        <w:div w:id="653988577">
          <w:marLeft w:val="0"/>
          <w:marRight w:val="0"/>
          <w:marTop w:val="0"/>
          <w:marBottom w:val="0"/>
          <w:divBdr>
            <w:top w:val="none" w:sz="0" w:space="0" w:color="auto"/>
            <w:left w:val="none" w:sz="0" w:space="0" w:color="auto"/>
            <w:bottom w:val="none" w:sz="0" w:space="0" w:color="auto"/>
            <w:right w:val="none" w:sz="0" w:space="0" w:color="auto"/>
          </w:divBdr>
        </w:div>
        <w:div w:id="1273978284">
          <w:marLeft w:val="0"/>
          <w:marRight w:val="0"/>
          <w:marTop w:val="0"/>
          <w:marBottom w:val="0"/>
          <w:divBdr>
            <w:top w:val="none" w:sz="0" w:space="0" w:color="auto"/>
            <w:left w:val="none" w:sz="0" w:space="0" w:color="auto"/>
            <w:bottom w:val="none" w:sz="0" w:space="0" w:color="auto"/>
            <w:right w:val="none" w:sz="0" w:space="0" w:color="auto"/>
          </w:divBdr>
        </w:div>
        <w:div w:id="1113986452">
          <w:marLeft w:val="0"/>
          <w:marRight w:val="0"/>
          <w:marTop w:val="0"/>
          <w:marBottom w:val="0"/>
          <w:divBdr>
            <w:top w:val="none" w:sz="0" w:space="0" w:color="auto"/>
            <w:left w:val="none" w:sz="0" w:space="0" w:color="auto"/>
            <w:bottom w:val="none" w:sz="0" w:space="0" w:color="auto"/>
            <w:right w:val="none" w:sz="0" w:space="0" w:color="auto"/>
          </w:divBdr>
        </w:div>
        <w:div w:id="1380593217">
          <w:marLeft w:val="0"/>
          <w:marRight w:val="0"/>
          <w:marTop w:val="0"/>
          <w:marBottom w:val="0"/>
          <w:divBdr>
            <w:top w:val="none" w:sz="0" w:space="0" w:color="auto"/>
            <w:left w:val="none" w:sz="0" w:space="0" w:color="auto"/>
            <w:bottom w:val="none" w:sz="0" w:space="0" w:color="auto"/>
            <w:right w:val="none" w:sz="0" w:space="0" w:color="auto"/>
          </w:divBdr>
        </w:div>
        <w:div w:id="338504337">
          <w:marLeft w:val="0"/>
          <w:marRight w:val="0"/>
          <w:marTop w:val="0"/>
          <w:marBottom w:val="0"/>
          <w:divBdr>
            <w:top w:val="none" w:sz="0" w:space="0" w:color="auto"/>
            <w:left w:val="none" w:sz="0" w:space="0" w:color="auto"/>
            <w:bottom w:val="none" w:sz="0" w:space="0" w:color="auto"/>
            <w:right w:val="none" w:sz="0" w:space="0" w:color="auto"/>
          </w:divBdr>
        </w:div>
      </w:divsChild>
    </w:div>
    <w:div w:id="1320691335">
      <w:bodyDiv w:val="1"/>
      <w:marLeft w:val="0"/>
      <w:marRight w:val="0"/>
      <w:marTop w:val="0"/>
      <w:marBottom w:val="0"/>
      <w:divBdr>
        <w:top w:val="none" w:sz="0" w:space="0" w:color="auto"/>
        <w:left w:val="none" w:sz="0" w:space="0" w:color="auto"/>
        <w:bottom w:val="none" w:sz="0" w:space="0" w:color="auto"/>
        <w:right w:val="none" w:sz="0" w:space="0" w:color="auto"/>
      </w:divBdr>
      <w:divsChild>
        <w:div w:id="410733655">
          <w:marLeft w:val="0"/>
          <w:marRight w:val="0"/>
          <w:marTop w:val="0"/>
          <w:marBottom w:val="0"/>
          <w:divBdr>
            <w:top w:val="none" w:sz="0" w:space="0" w:color="auto"/>
            <w:left w:val="none" w:sz="0" w:space="0" w:color="auto"/>
            <w:bottom w:val="none" w:sz="0" w:space="0" w:color="auto"/>
            <w:right w:val="none" w:sz="0" w:space="0" w:color="auto"/>
          </w:divBdr>
          <w:divsChild>
            <w:div w:id="175510176">
              <w:marLeft w:val="0"/>
              <w:marRight w:val="0"/>
              <w:marTop w:val="0"/>
              <w:marBottom w:val="0"/>
              <w:divBdr>
                <w:top w:val="none" w:sz="0" w:space="0" w:color="auto"/>
                <w:left w:val="none" w:sz="0" w:space="0" w:color="auto"/>
                <w:bottom w:val="none" w:sz="0" w:space="0" w:color="auto"/>
                <w:right w:val="none" w:sz="0" w:space="0" w:color="auto"/>
              </w:divBdr>
              <w:divsChild>
                <w:div w:id="1591084863">
                  <w:marLeft w:val="0"/>
                  <w:marRight w:val="0"/>
                  <w:marTop w:val="0"/>
                  <w:marBottom w:val="0"/>
                  <w:divBdr>
                    <w:top w:val="none" w:sz="0" w:space="0" w:color="auto"/>
                    <w:left w:val="none" w:sz="0" w:space="0" w:color="auto"/>
                    <w:bottom w:val="none" w:sz="0" w:space="0" w:color="auto"/>
                    <w:right w:val="none" w:sz="0" w:space="0" w:color="auto"/>
                  </w:divBdr>
                  <w:divsChild>
                    <w:div w:id="506210029">
                      <w:marLeft w:val="0"/>
                      <w:marRight w:val="0"/>
                      <w:marTop w:val="0"/>
                      <w:marBottom w:val="0"/>
                      <w:divBdr>
                        <w:top w:val="none" w:sz="0" w:space="0" w:color="auto"/>
                        <w:left w:val="none" w:sz="0" w:space="0" w:color="auto"/>
                        <w:bottom w:val="none" w:sz="0" w:space="0" w:color="auto"/>
                        <w:right w:val="none" w:sz="0" w:space="0" w:color="auto"/>
                      </w:divBdr>
                      <w:divsChild>
                        <w:div w:id="155347002">
                          <w:marLeft w:val="0"/>
                          <w:marRight w:val="0"/>
                          <w:marTop w:val="0"/>
                          <w:marBottom w:val="0"/>
                          <w:divBdr>
                            <w:top w:val="none" w:sz="0" w:space="0" w:color="auto"/>
                            <w:left w:val="none" w:sz="0" w:space="0" w:color="auto"/>
                            <w:bottom w:val="none" w:sz="0" w:space="0" w:color="auto"/>
                            <w:right w:val="none" w:sz="0" w:space="0" w:color="auto"/>
                          </w:divBdr>
                          <w:divsChild>
                            <w:div w:id="1467504379">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3137">
      <w:bodyDiv w:val="1"/>
      <w:marLeft w:val="0"/>
      <w:marRight w:val="0"/>
      <w:marTop w:val="0"/>
      <w:marBottom w:val="0"/>
      <w:divBdr>
        <w:top w:val="none" w:sz="0" w:space="0" w:color="auto"/>
        <w:left w:val="none" w:sz="0" w:space="0" w:color="auto"/>
        <w:bottom w:val="none" w:sz="0" w:space="0" w:color="auto"/>
        <w:right w:val="none" w:sz="0" w:space="0" w:color="auto"/>
      </w:divBdr>
    </w:div>
    <w:div w:id="15668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TNS002\LOCALS~1\Temp\TCDC.tmp\FAX%20&#36865;&#20184;&#293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8EEA-2187-4B58-92AB-681DB8F4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送付状.dot</Template>
  <TotalTime>35</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USTNS002</dc:creator>
  <cp:keywords/>
  <cp:lastModifiedBy>kajirumiko</cp:lastModifiedBy>
  <cp:revision>20</cp:revision>
  <cp:lastPrinted>2021-07-13T13:57:00Z</cp:lastPrinted>
  <dcterms:created xsi:type="dcterms:W3CDTF">2021-07-13T14:09:00Z</dcterms:created>
  <dcterms:modified xsi:type="dcterms:W3CDTF">2021-07-15T06:27:00Z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TC010129531041</vt:lpwstr>
  </property>
</Properties>
</file>